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9830" w14:textId="77777777" w:rsidR="00A237DC" w:rsidRPr="001E7CF8" w:rsidRDefault="00A237DC">
      <w:pPr>
        <w:tabs>
          <w:tab w:val="left" w:pos="6540"/>
        </w:tabs>
        <w:snapToGrid w:val="0"/>
        <w:jc w:val="both"/>
        <w:rPr>
          <w:rFonts w:ascii="Cambria" w:hAnsi="Cambria"/>
          <w:sz w:val="22"/>
          <w:szCs w:val="22"/>
          <w:lang w:val="it-IT"/>
        </w:rPr>
      </w:pPr>
    </w:p>
    <w:p w14:paraId="1F5D2A1A" w14:textId="77777777" w:rsidR="001E7CF8" w:rsidRDefault="001E7CF8" w:rsidP="001E7CF8">
      <w:pPr>
        <w:tabs>
          <w:tab w:val="left" w:pos="6540"/>
        </w:tabs>
        <w:snapToGrid w:val="0"/>
        <w:rPr>
          <w:rFonts w:ascii="Cambria" w:hAnsi="Cambria"/>
          <w:b/>
          <w:caps/>
          <w:sz w:val="22"/>
          <w:szCs w:val="22"/>
          <w:lang w:val="it-IT"/>
        </w:rPr>
      </w:pPr>
    </w:p>
    <w:p w14:paraId="5424F7EB" w14:textId="77777777" w:rsidR="001E7CF8" w:rsidRDefault="001E7CF8" w:rsidP="00A237DC">
      <w:pPr>
        <w:tabs>
          <w:tab w:val="left" w:pos="6540"/>
        </w:tabs>
        <w:snapToGrid w:val="0"/>
        <w:jc w:val="center"/>
        <w:rPr>
          <w:rFonts w:ascii="Cambria" w:hAnsi="Cambria"/>
          <w:b/>
          <w:caps/>
          <w:sz w:val="22"/>
          <w:szCs w:val="22"/>
          <w:lang w:val="it-IT"/>
        </w:rPr>
      </w:pPr>
    </w:p>
    <w:p w14:paraId="2947CF5C" w14:textId="77777777" w:rsidR="004B6849" w:rsidRDefault="0080696F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it-IT"/>
        </w:rPr>
      </w:pPr>
      <w:r>
        <w:rPr>
          <w:rFonts w:ascii="Cambria" w:hAnsi="Cambria"/>
          <w:b/>
          <w:sz w:val="22"/>
          <w:szCs w:val="22"/>
          <w:lang w:val="it-IT"/>
        </w:rPr>
        <w:t>SE</w:t>
      </w:r>
      <w:r w:rsidR="001E7CF8" w:rsidRPr="001E7CF8">
        <w:rPr>
          <w:rFonts w:ascii="Cambria" w:hAnsi="Cambria"/>
          <w:b/>
          <w:sz w:val="22"/>
          <w:szCs w:val="22"/>
          <w:lang w:val="it-IT"/>
        </w:rPr>
        <w:t>LF-DECLARATION AFFIDAVIT</w:t>
      </w:r>
    </w:p>
    <w:p w14:paraId="42CF20AE" w14:textId="77777777" w:rsidR="001E7CF8" w:rsidRPr="004B6849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  <w:r w:rsidRPr="004B6849">
        <w:rPr>
          <w:rFonts w:ascii="Cambria" w:hAnsi="Cambria"/>
          <w:b/>
          <w:sz w:val="22"/>
          <w:szCs w:val="22"/>
          <w:lang w:val="en-GB"/>
        </w:rPr>
        <w:t>(according to art. 4</w:t>
      </w:r>
      <w:r w:rsidRPr="004B6849">
        <w:rPr>
          <w:rFonts w:ascii="Cambria" w:hAnsi="Cambria"/>
          <w:b/>
          <w:sz w:val="22"/>
          <w:szCs w:val="22"/>
          <w:lang w:val="en-GB"/>
        </w:rPr>
        <w:t>7</w:t>
      </w:r>
      <w:r w:rsidRPr="004B6849">
        <w:rPr>
          <w:rFonts w:ascii="Cambria" w:hAnsi="Cambria"/>
          <w:b/>
          <w:sz w:val="22"/>
          <w:szCs w:val="22"/>
          <w:lang w:val="en-GB"/>
        </w:rPr>
        <w:t xml:space="preserve"> of D.P.R. n. 445/2000)</w:t>
      </w:r>
    </w:p>
    <w:p w14:paraId="1F25912C" w14:textId="77777777" w:rsidR="001E7CF8" w:rsidRPr="004B6849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</w:p>
    <w:p w14:paraId="7F3F1647" w14:textId="77777777" w:rsidR="00B801AF" w:rsidRPr="00A23FBF" w:rsidRDefault="00A23FBF" w:rsidP="001E7CF8">
      <w:pPr>
        <w:tabs>
          <w:tab w:val="left" w:pos="6540"/>
        </w:tabs>
        <w:snapToGrid w:val="0"/>
        <w:jc w:val="center"/>
        <w:rPr>
          <w:rFonts w:ascii="Cambria" w:hAnsi="Cambria"/>
          <w:b/>
          <w:caps/>
          <w:sz w:val="22"/>
          <w:szCs w:val="22"/>
          <w:lang w:val="en-GB"/>
        </w:rPr>
      </w:pPr>
      <w:r w:rsidRPr="00A23FBF">
        <w:rPr>
          <w:rFonts w:ascii="Cambria" w:hAnsi="Cambria"/>
          <w:b/>
          <w:caps/>
          <w:sz w:val="22"/>
          <w:szCs w:val="22"/>
          <w:lang w:val="en-GB"/>
        </w:rPr>
        <w:t>declaration of failed administration fee payment</w:t>
      </w:r>
      <w:r w:rsidRPr="00A23FBF">
        <w:rPr>
          <w:rFonts w:ascii="Cambria" w:hAnsi="Cambria"/>
          <w:b/>
          <w:caps/>
          <w:sz w:val="22"/>
          <w:szCs w:val="22"/>
          <w:lang w:val="en-GB"/>
        </w:rPr>
        <w:t xml:space="preserve"> </w:t>
      </w:r>
    </w:p>
    <w:p w14:paraId="3246A512" w14:textId="77777777" w:rsidR="001E7CF8" w:rsidRPr="00A23FBF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</w:p>
    <w:p w14:paraId="5B376001" w14:textId="77777777" w:rsidR="0080696F" w:rsidRPr="00B92364" w:rsidRDefault="0080696F" w:rsidP="0080696F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I, the undersigned (Name)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(Surname)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Place of birth (Town/State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Date of birth (dd/mm/</w:t>
      </w:r>
      <w:proofErr w:type="spellStart"/>
      <w:r w:rsidRPr="00B92364">
        <w:rPr>
          <w:rFonts w:asciiTheme="minorHAnsi" w:hAnsiTheme="minorHAnsi" w:cstheme="minorHAnsi"/>
          <w:sz w:val="22"/>
          <w:szCs w:val="22"/>
          <w:lang w:val="en-GB"/>
        </w:rPr>
        <w:t>yy</w:t>
      </w:r>
      <w:proofErr w:type="spellEnd"/>
      <w:r w:rsidRPr="00B92364">
        <w:rPr>
          <w:rFonts w:asciiTheme="minorHAnsi" w:hAnsiTheme="minorHAnsi" w:cstheme="minorHAnsi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__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Nationality 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</w:t>
      </w:r>
    </w:p>
    <w:p w14:paraId="766AF69A" w14:textId="77777777" w:rsidR="0080696F" w:rsidRDefault="0080696F" w:rsidP="0080696F">
      <w:pPr>
        <w:tabs>
          <w:tab w:val="left" w:pos="6540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08375E6" w14:textId="77777777" w:rsidR="001E7CF8" w:rsidRPr="0080696F" w:rsidRDefault="0080696F" w:rsidP="0080696F">
      <w:pPr>
        <w:tabs>
          <w:tab w:val="left" w:pos="6540"/>
        </w:tabs>
        <w:snapToGrid w:val="0"/>
        <w:jc w:val="both"/>
        <w:rPr>
          <w:rFonts w:ascii="Cambria" w:hAnsi="Cambria"/>
          <w:b/>
          <w:cap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 an applicant for the admission</w:t>
      </w:r>
      <w:r w:rsidR="00B801AF">
        <w:rPr>
          <w:rFonts w:asciiTheme="minorHAnsi" w:hAnsiTheme="minorHAnsi" w:cstheme="minorHAnsi"/>
          <w:sz w:val="22"/>
          <w:szCs w:val="22"/>
          <w:lang w:val="en-GB"/>
        </w:rPr>
        <w:t xml:space="preserve"> procedure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to the PhD program in _________________________________________</w:t>
      </w:r>
    </w:p>
    <w:p w14:paraId="4E4EA716" w14:textId="77777777" w:rsidR="00A237DC" w:rsidRPr="0080696F" w:rsidRDefault="00A237DC" w:rsidP="00A237DC">
      <w:pPr>
        <w:tabs>
          <w:tab w:val="left" w:pos="6540"/>
        </w:tabs>
        <w:snapToGrid w:val="0"/>
        <w:jc w:val="center"/>
        <w:rPr>
          <w:rFonts w:ascii="Cambria" w:hAnsi="Cambria"/>
          <w:sz w:val="22"/>
          <w:szCs w:val="22"/>
          <w:lang w:val="en-GB"/>
        </w:rPr>
      </w:pPr>
    </w:p>
    <w:p w14:paraId="3A6CC91E" w14:textId="77777777" w:rsidR="00CC7855" w:rsidRPr="00CD3346" w:rsidRDefault="0080696F" w:rsidP="0080696F">
      <w:pPr>
        <w:snapToGrid w:val="0"/>
        <w:jc w:val="center"/>
        <w:rPr>
          <w:rFonts w:ascii="Cambria" w:hAnsi="Cambria"/>
          <w:sz w:val="22"/>
          <w:szCs w:val="22"/>
          <w:lang w:val="it-IT"/>
        </w:rPr>
      </w:pPr>
      <w:r>
        <w:rPr>
          <w:rFonts w:ascii="Cambria" w:hAnsi="Cambria"/>
          <w:b/>
          <w:sz w:val="22"/>
          <w:szCs w:val="22"/>
          <w:lang w:val="it-IT"/>
        </w:rPr>
        <w:t>DECLARE</w:t>
      </w:r>
      <w:r w:rsidR="008A6B72">
        <w:rPr>
          <w:rFonts w:ascii="Cambria" w:hAnsi="Cambria"/>
          <w:b/>
          <w:sz w:val="22"/>
          <w:szCs w:val="22"/>
          <w:lang w:val="it-IT"/>
        </w:rPr>
        <w:t xml:space="preserve"> THAT</w:t>
      </w:r>
    </w:p>
    <w:p w14:paraId="7A6C45D5" w14:textId="77777777" w:rsidR="00A237DC" w:rsidRPr="000235A2" w:rsidRDefault="00A237DC">
      <w:pPr>
        <w:snapToGrid w:val="0"/>
        <w:jc w:val="both"/>
        <w:rPr>
          <w:rFonts w:ascii="Cambria" w:hAnsi="Cambria"/>
          <w:sz w:val="22"/>
          <w:szCs w:val="22"/>
          <w:lang w:val="it-IT"/>
        </w:rPr>
      </w:pPr>
    </w:p>
    <w:p w14:paraId="26BFF697" w14:textId="77777777" w:rsidR="00BF0D51" w:rsidRPr="00A23FBF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I have seen the notice of payment to </w:t>
      </w:r>
      <w:r w:rsidR="00A23FBF" w:rsidRPr="00A23FBF">
        <w:rPr>
          <w:rFonts w:ascii="Cambria" w:hAnsi="Cambria" w:cs="Arial"/>
          <w:bCs/>
          <w:sz w:val="22"/>
          <w:szCs w:val="22"/>
          <w:lang w:val="en-GB"/>
        </w:rPr>
        <w:t xml:space="preserve">carry </w:t>
      </w:r>
      <w:r w:rsidR="00A23FBF">
        <w:rPr>
          <w:rFonts w:ascii="Cambria" w:hAnsi="Cambria" w:cs="Arial"/>
          <w:bCs/>
          <w:sz w:val="22"/>
          <w:szCs w:val="22"/>
          <w:lang w:val="en-GB"/>
        </w:rPr>
        <w:t>out</w:t>
      </w:r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 through </w:t>
      </w:r>
      <w:proofErr w:type="spellStart"/>
      <w:r w:rsidRPr="00A23FBF">
        <w:rPr>
          <w:rFonts w:ascii="Cambria" w:hAnsi="Cambria" w:cs="Arial"/>
          <w:bCs/>
          <w:sz w:val="22"/>
          <w:szCs w:val="22"/>
          <w:lang w:val="en-GB"/>
        </w:rPr>
        <w:t>PagoPA</w:t>
      </w:r>
      <w:proofErr w:type="spellEnd"/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 system</w:t>
      </w:r>
    </w:p>
    <w:p w14:paraId="2D63BC39" w14:textId="77777777" w:rsidR="00BF0D51" w:rsidRPr="008A6B72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I have verified I cannot 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 xml:space="preserve">carry out the </w:t>
      </w:r>
      <w:r w:rsidRPr="008A6B72">
        <w:rPr>
          <w:rFonts w:ascii="Cambria" w:hAnsi="Cambria" w:cs="Arial"/>
          <w:bCs/>
          <w:sz w:val="22"/>
          <w:szCs w:val="22"/>
          <w:lang w:val="en-GB"/>
        </w:rPr>
        <w:t>pay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>ment</w:t>
      </w:r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through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PagoPA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system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becuas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>e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of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thecnical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reasons</w:t>
      </w:r>
      <w:r w:rsidR="00A237DC" w:rsidRPr="008A6B72">
        <w:rPr>
          <w:rFonts w:ascii="Cambria" w:hAnsi="Cambria" w:cs="Arial"/>
          <w:bCs/>
          <w:sz w:val="22"/>
          <w:szCs w:val="22"/>
          <w:lang w:val="en-GB"/>
        </w:rPr>
        <w:t xml:space="preserve"> </w:t>
      </w:r>
    </w:p>
    <w:p w14:paraId="6638A77A" w14:textId="77777777" w:rsidR="00BF0D51" w:rsidRPr="00BF0D51" w:rsidRDefault="00B801AF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it-IT"/>
        </w:rPr>
      </w:pPr>
      <w:r>
        <w:rPr>
          <w:rFonts w:ascii="Cambria" w:hAnsi="Cambria" w:cs="Arial"/>
          <w:bCs/>
          <w:sz w:val="22"/>
          <w:szCs w:val="22"/>
          <w:lang w:val="it-IT"/>
        </w:rPr>
        <w:t xml:space="preserve">I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have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carried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out the payment (€ 30)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through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bank transfer.</w:t>
      </w:r>
    </w:p>
    <w:p w14:paraId="267DEC2E" w14:textId="77777777" w:rsidR="00BF0D51" w:rsidRPr="00BF0D51" w:rsidRDefault="00BF0D51" w:rsidP="00BF0D51">
      <w:pPr>
        <w:shd w:val="clear" w:color="auto" w:fill="FFFFFF"/>
        <w:spacing w:line="360" w:lineRule="auto"/>
        <w:ind w:left="29"/>
        <w:rPr>
          <w:rFonts w:ascii="Cambria" w:hAnsi="Cambria" w:cs="Arial"/>
          <w:bCs/>
          <w:sz w:val="22"/>
          <w:szCs w:val="22"/>
          <w:lang w:val="it-IT"/>
        </w:rPr>
      </w:pPr>
    </w:p>
    <w:p w14:paraId="47DA7A06" w14:textId="77777777" w:rsidR="00B801AF" w:rsidRPr="00B801AF" w:rsidRDefault="00B801AF" w:rsidP="00B801AF">
      <w:pPr>
        <w:shd w:val="clear" w:color="auto" w:fill="FFFFFF"/>
        <w:spacing w:line="360" w:lineRule="auto"/>
        <w:ind w:left="29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B801AF">
        <w:rPr>
          <w:rFonts w:ascii="Cambria" w:hAnsi="Cambria" w:cs="Arial"/>
          <w:bCs/>
          <w:sz w:val="22"/>
          <w:szCs w:val="22"/>
          <w:lang w:val="en-GB"/>
        </w:rPr>
        <w:t>I also declare to be informed, pursuant to and for the purposes of art. 13 of Legislative Decree 30 June 2003, n. 196 and GDPR 2016/679, that the personal data collected will be processed, also with IT tools, exclusively in the context of the procedure for which this declaration is made.</w:t>
      </w:r>
    </w:p>
    <w:p w14:paraId="238825CD" w14:textId="77777777" w:rsidR="00B801AF" w:rsidRPr="00B801AF" w:rsidRDefault="00B801AF" w:rsidP="00BF0D51">
      <w:pPr>
        <w:shd w:val="clear" w:color="auto" w:fill="FFFFFF"/>
        <w:spacing w:line="360" w:lineRule="auto"/>
        <w:ind w:left="29"/>
        <w:jc w:val="both"/>
        <w:rPr>
          <w:rFonts w:ascii="Cambria" w:hAnsi="Cambria" w:cs="Arial"/>
          <w:bCs/>
          <w:sz w:val="22"/>
          <w:szCs w:val="22"/>
          <w:lang w:val="en-GB"/>
        </w:rPr>
      </w:pPr>
    </w:p>
    <w:p w14:paraId="391EF959" w14:textId="77777777" w:rsidR="00A237DC" w:rsidRPr="00B801AF" w:rsidRDefault="00A237DC" w:rsidP="003C1D4C">
      <w:pPr>
        <w:pStyle w:val="Corpotesto"/>
        <w:spacing w:line="360" w:lineRule="auto"/>
        <w:rPr>
          <w:rFonts w:ascii="Cambria" w:hAnsi="Cambria" w:cs="Arial"/>
          <w:bCs/>
          <w:sz w:val="22"/>
          <w:szCs w:val="22"/>
          <w:lang w:val="en-GB"/>
        </w:rPr>
      </w:pPr>
    </w:p>
    <w:p w14:paraId="745096EF" w14:textId="77777777" w:rsidR="003C1D4C" w:rsidRPr="00BF0D51" w:rsidRDefault="00BF0D51" w:rsidP="003C1D4C">
      <w:pPr>
        <w:pStyle w:val="Corpotesto"/>
        <w:spacing w:line="360" w:lineRule="auto"/>
        <w:rPr>
          <w:rFonts w:ascii="Cambria" w:hAnsi="Cambria" w:cs="Arial"/>
          <w:bCs/>
          <w:sz w:val="22"/>
          <w:szCs w:val="22"/>
        </w:rPr>
      </w:pPr>
      <w:r w:rsidRPr="00BF0D51">
        <w:rPr>
          <w:rFonts w:ascii="Cambria" w:hAnsi="Cambria" w:cs="Arial"/>
          <w:bCs/>
          <w:sz w:val="22"/>
          <w:szCs w:val="22"/>
        </w:rPr>
        <w:t>Dat</w:t>
      </w:r>
      <w:r w:rsidR="00B801AF">
        <w:rPr>
          <w:rFonts w:ascii="Cambria" w:hAnsi="Cambria" w:cs="Arial"/>
          <w:bCs/>
          <w:sz w:val="22"/>
          <w:szCs w:val="22"/>
        </w:rPr>
        <w:t>e</w:t>
      </w:r>
      <w:r w:rsidRPr="00BF0D51">
        <w:rPr>
          <w:rFonts w:ascii="Cambria" w:hAnsi="Cambria" w:cs="Arial"/>
          <w:bCs/>
          <w:sz w:val="22"/>
          <w:szCs w:val="22"/>
        </w:rPr>
        <w:t xml:space="preserve"> ___________________________</w:t>
      </w:r>
      <w:r w:rsidR="003C1D4C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</w:t>
      </w:r>
      <w:r w:rsidR="00B801AF">
        <w:rPr>
          <w:rFonts w:ascii="Cambria" w:hAnsi="Cambria"/>
          <w:sz w:val="22"/>
          <w:szCs w:val="22"/>
        </w:rPr>
        <w:t>Signature</w:t>
      </w:r>
      <w:r w:rsidR="003C1D4C" w:rsidRPr="00BF0D51">
        <w:rPr>
          <w:rFonts w:ascii="Cambria" w:hAnsi="Cambria"/>
          <w:sz w:val="22"/>
          <w:szCs w:val="22"/>
        </w:rPr>
        <w:t xml:space="preserve"> </w:t>
      </w:r>
      <w:r w:rsidR="003C1D4C" w:rsidRPr="00BF0D51">
        <w:rPr>
          <w:rFonts w:ascii="Cambria" w:hAnsi="Cambria" w:cs="Arial"/>
          <w:bCs/>
          <w:sz w:val="22"/>
          <w:szCs w:val="22"/>
        </w:rPr>
        <w:t>__________________________</w:t>
      </w:r>
    </w:p>
    <w:p w14:paraId="52BB333A" w14:textId="77777777" w:rsidR="00CC7855" w:rsidRPr="00BF0D51" w:rsidRDefault="00CC7855" w:rsidP="00BF0D51">
      <w:pPr>
        <w:pStyle w:val="Corpotesto"/>
        <w:ind w:right="255"/>
        <w:rPr>
          <w:rFonts w:ascii="Cambria" w:hAnsi="Cambria"/>
          <w:sz w:val="22"/>
          <w:szCs w:val="22"/>
        </w:rPr>
      </w:pPr>
    </w:p>
    <w:sectPr w:rsidR="00CC7855" w:rsidRPr="00BF0D51" w:rsidSect="003C1D4C">
      <w:headerReference w:type="default" r:id="rId8"/>
      <w:footerReference w:type="even" r:id="rId9"/>
      <w:footerReference w:type="default" r:id="rId10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AB5C" w14:textId="77777777" w:rsidR="00214916" w:rsidRDefault="00214916">
      <w:r>
        <w:separator/>
      </w:r>
    </w:p>
  </w:endnote>
  <w:endnote w:type="continuationSeparator" w:id="0">
    <w:p w14:paraId="02ED2DAB" w14:textId="77777777" w:rsidR="00214916" w:rsidRDefault="002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DBB2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4913B4" w14:textId="77777777"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EEF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334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98A9FE" w14:textId="77777777"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EDA9" w14:textId="77777777" w:rsidR="00214916" w:rsidRDefault="00214916">
      <w:r>
        <w:separator/>
      </w:r>
    </w:p>
  </w:footnote>
  <w:footnote w:type="continuationSeparator" w:id="0">
    <w:p w14:paraId="4B08C74C" w14:textId="77777777" w:rsidR="00214916" w:rsidRDefault="0021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7DC" w14:textId="77777777" w:rsidR="003D7AA8" w:rsidRDefault="00CD3346" w:rsidP="003D7AA8">
    <w:pPr>
      <w:widowControl/>
      <w:tabs>
        <w:tab w:val="left" w:pos="0"/>
      </w:tabs>
      <w:jc w:val="center"/>
      <w:rPr>
        <w:rFonts w:ascii="Times New Roman" w:hAnsi="Times New Roman"/>
        <w:snapToGrid/>
        <w:color w:val="008000"/>
        <w:sz w:val="22"/>
        <w:szCs w:val="14"/>
        <w:lang w:val="it-IT"/>
      </w:rPr>
    </w:pPr>
    <w:r w:rsidRPr="00BC35C8">
      <w:rPr>
        <w:rFonts w:cs="Arial"/>
        <w:noProof/>
        <w:sz w:val="54"/>
        <w:szCs w:val="54"/>
        <w:lang w:val="it-IT"/>
      </w:rPr>
      <w:drawing>
        <wp:inline distT="0" distB="0" distL="0" distR="0" wp14:anchorId="12C39CE1" wp14:editId="75660FA5">
          <wp:extent cx="1982470" cy="568325"/>
          <wp:effectExtent l="0" t="0" r="0" b="0"/>
          <wp:docPr id="1" name="Immagine 1" descr="Polib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163A8" w14:textId="77777777" w:rsidR="003D7AA8" w:rsidRPr="00A237DC" w:rsidRDefault="003D7AA8" w:rsidP="003D7AA8">
    <w:pPr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>Direzione Gestione Risorse e Servizi istituzionali</w:t>
    </w:r>
  </w:p>
  <w:p w14:paraId="442921D6" w14:textId="77777777" w:rsidR="00FB403D" w:rsidRPr="00A237DC" w:rsidRDefault="002D2CF3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 xml:space="preserve">Settore Ricerca, </w:t>
    </w:r>
    <w:r w:rsidR="00C34C3A" w:rsidRPr="00A237DC">
      <w:rPr>
        <w:rFonts w:ascii="Cambria" w:hAnsi="Cambria"/>
        <w:sz w:val="22"/>
        <w:szCs w:val="22"/>
        <w:lang w:val="it-IT"/>
      </w:rPr>
      <w:t>Relazioni Internazionali</w:t>
    </w:r>
    <w:r w:rsidRPr="00A237DC">
      <w:rPr>
        <w:rFonts w:ascii="Cambria" w:hAnsi="Cambria"/>
        <w:sz w:val="22"/>
        <w:szCs w:val="22"/>
        <w:lang w:val="it-IT"/>
      </w:rPr>
      <w:t xml:space="preserve"> e Post </w:t>
    </w:r>
    <w:proofErr w:type="spellStart"/>
    <w:r w:rsidRPr="00A237DC">
      <w:rPr>
        <w:rFonts w:ascii="Cambria" w:hAnsi="Cambria"/>
        <w:sz w:val="22"/>
        <w:szCs w:val="22"/>
        <w:lang w:val="it-IT"/>
      </w:rPr>
      <w:t>Lauream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0017F"/>
    <w:multiLevelType w:val="hybridMultilevel"/>
    <w:tmpl w:val="27D6C352"/>
    <w:lvl w:ilvl="0" w:tplc="C416FA5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4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0B543CE"/>
    <w:multiLevelType w:val="hybridMultilevel"/>
    <w:tmpl w:val="9A8468BA"/>
    <w:lvl w:ilvl="0" w:tplc="FEE41C5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3912A3"/>
    <w:multiLevelType w:val="hybridMultilevel"/>
    <w:tmpl w:val="102CB61E"/>
    <w:lvl w:ilvl="0" w:tplc="B8842D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7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33387769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 w16cid:durableId="1251235158">
    <w:abstractNumId w:val="13"/>
  </w:num>
  <w:num w:numId="3" w16cid:durableId="868223464">
    <w:abstractNumId w:val="43"/>
  </w:num>
  <w:num w:numId="4" w16cid:durableId="1237015000">
    <w:abstractNumId w:val="26"/>
  </w:num>
  <w:num w:numId="5" w16cid:durableId="1043289326">
    <w:abstractNumId w:val="9"/>
  </w:num>
  <w:num w:numId="6" w16cid:durableId="1173493872">
    <w:abstractNumId w:val="4"/>
  </w:num>
  <w:num w:numId="7" w16cid:durableId="98187693">
    <w:abstractNumId w:val="16"/>
  </w:num>
  <w:num w:numId="8" w16cid:durableId="2036075132">
    <w:abstractNumId w:val="28"/>
  </w:num>
  <w:num w:numId="9" w16cid:durableId="1706252085">
    <w:abstractNumId w:val="18"/>
  </w:num>
  <w:num w:numId="10" w16cid:durableId="1953778781">
    <w:abstractNumId w:val="29"/>
  </w:num>
  <w:num w:numId="11" w16cid:durableId="741030809">
    <w:abstractNumId w:val="31"/>
  </w:num>
  <w:num w:numId="12" w16cid:durableId="165899430">
    <w:abstractNumId w:val="48"/>
  </w:num>
  <w:num w:numId="13" w16cid:durableId="1402827503">
    <w:abstractNumId w:val="3"/>
  </w:num>
  <w:num w:numId="14" w16cid:durableId="835002312">
    <w:abstractNumId w:val="34"/>
  </w:num>
  <w:num w:numId="15" w16cid:durableId="128983995">
    <w:abstractNumId w:val="49"/>
  </w:num>
  <w:num w:numId="16" w16cid:durableId="478497999">
    <w:abstractNumId w:val="45"/>
  </w:num>
  <w:num w:numId="17" w16cid:durableId="1766686210">
    <w:abstractNumId w:val="17"/>
  </w:num>
  <w:num w:numId="18" w16cid:durableId="1941601610">
    <w:abstractNumId w:val="19"/>
  </w:num>
  <w:num w:numId="19" w16cid:durableId="668750573">
    <w:abstractNumId w:val="46"/>
  </w:num>
  <w:num w:numId="20" w16cid:durableId="730736475">
    <w:abstractNumId w:val="7"/>
  </w:num>
  <w:num w:numId="21" w16cid:durableId="1957980281">
    <w:abstractNumId w:val="38"/>
  </w:num>
  <w:num w:numId="22" w16cid:durableId="637996674">
    <w:abstractNumId w:val="47"/>
  </w:num>
  <w:num w:numId="23" w16cid:durableId="121384963">
    <w:abstractNumId w:val="12"/>
  </w:num>
  <w:num w:numId="24" w16cid:durableId="1028143724">
    <w:abstractNumId w:val="8"/>
  </w:num>
  <w:num w:numId="25" w16cid:durableId="895437613">
    <w:abstractNumId w:val="5"/>
  </w:num>
  <w:num w:numId="26" w16cid:durableId="394858281">
    <w:abstractNumId w:val="33"/>
  </w:num>
  <w:num w:numId="27" w16cid:durableId="1536887864">
    <w:abstractNumId w:val="37"/>
  </w:num>
  <w:num w:numId="28" w16cid:durableId="1729497329">
    <w:abstractNumId w:val="10"/>
  </w:num>
  <w:num w:numId="29" w16cid:durableId="434860914">
    <w:abstractNumId w:val="21"/>
  </w:num>
  <w:num w:numId="30" w16cid:durableId="2117825355">
    <w:abstractNumId w:val="11"/>
  </w:num>
  <w:num w:numId="31" w16cid:durableId="153767638">
    <w:abstractNumId w:val="2"/>
  </w:num>
  <w:num w:numId="32" w16cid:durableId="1153835794">
    <w:abstractNumId w:val="32"/>
  </w:num>
  <w:num w:numId="33" w16cid:durableId="1759254908">
    <w:abstractNumId w:val="39"/>
  </w:num>
  <w:num w:numId="34" w16cid:durableId="158776661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165216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91612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521547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33639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42641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35051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6156813">
    <w:abstractNumId w:val="24"/>
  </w:num>
  <w:num w:numId="42" w16cid:durableId="536747241">
    <w:abstractNumId w:val="30"/>
  </w:num>
  <w:num w:numId="43" w16cid:durableId="1181705389">
    <w:abstractNumId w:val="6"/>
  </w:num>
  <w:num w:numId="44" w16cid:durableId="887112955">
    <w:abstractNumId w:val="15"/>
  </w:num>
  <w:num w:numId="45" w16cid:durableId="102191936">
    <w:abstractNumId w:val="14"/>
  </w:num>
  <w:num w:numId="46" w16cid:durableId="1797987794">
    <w:abstractNumId w:val="42"/>
  </w:num>
  <w:num w:numId="47" w16cid:durableId="1083453827">
    <w:abstractNumId w:val="20"/>
  </w:num>
  <w:num w:numId="48" w16cid:durableId="1514568757">
    <w:abstractNumId w:val="36"/>
  </w:num>
  <w:num w:numId="49" w16cid:durableId="254481378">
    <w:abstractNumId w:val="35"/>
  </w:num>
  <w:num w:numId="50" w16cid:durableId="207134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12"/>
    <w:rsid w:val="000141AC"/>
    <w:rsid w:val="000235A2"/>
    <w:rsid w:val="00023DD1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189"/>
    <w:rsid w:val="00136C0F"/>
    <w:rsid w:val="0014099E"/>
    <w:rsid w:val="00143DC9"/>
    <w:rsid w:val="00144B2E"/>
    <w:rsid w:val="00151C12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E7CF8"/>
    <w:rsid w:val="001F3818"/>
    <w:rsid w:val="001F42A9"/>
    <w:rsid w:val="001F4467"/>
    <w:rsid w:val="001F5DF2"/>
    <w:rsid w:val="001F7371"/>
    <w:rsid w:val="001F7738"/>
    <w:rsid w:val="0020126E"/>
    <w:rsid w:val="00203CF1"/>
    <w:rsid w:val="00204BBD"/>
    <w:rsid w:val="00205C4A"/>
    <w:rsid w:val="00206876"/>
    <w:rsid w:val="00207B9C"/>
    <w:rsid w:val="00214916"/>
    <w:rsid w:val="00216E2A"/>
    <w:rsid w:val="00223908"/>
    <w:rsid w:val="002265C4"/>
    <w:rsid w:val="00226D3A"/>
    <w:rsid w:val="00227624"/>
    <w:rsid w:val="002316F7"/>
    <w:rsid w:val="00231745"/>
    <w:rsid w:val="00234031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3A76"/>
    <w:rsid w:val="004B668C"/>
    <w:rsid w:val="004B6849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91334"/>
    <w:rsid w:val="0069730B"/>
    <w:rsid w:val="006A0F52"/>
    <w:rsid w:val="006A314B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627B"/>
    <w:rsid w:val="00701EDB"/>
    <w:rsid w:val="00702651"/>
    <w:rsid w:val="00703D51"/>
    <w:rsid w:val="00713D9E"/>
    <w:rsid w:val="007144AD"/>
    <w:rsid w:val="0072427D"/>
    <w:rsid w:val="00725A98"/>
    <w:rsid w:val="0073603C"/>
    <w:rsid w:val="007429EB"/>
    <w:rsid w:val="00745BAE"/>
    <w:rsid w:val="007504C4"/>
    <w:rsid w:val="00760A07"/>
    <w:rsid w:val="00761F58"/>
    <w:rsid w:val="0076723E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8028AC"/>
    <w:rsid w:val="008033EB"/>
    <w:rsid w:val="0080696F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A6B72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3FBF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01AF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D3346"/>
    <w:rsid w:val="00CE4D5B"/>
    <w:rsid w:val="00CE642C"/>
    <w:rsid w:val="00CE6FFC"/>
    <w:rsid w:val="00CE7CBA"/>
    <w:rsid w:val="00CF1616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19B2D"/>
  <w15:chartTrackingRefBased/>
  <w15:docId w15:val="{9578D45C-8A6F-4484-9C6E-A26BB61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Corpodeltesto21">
    <w:name w:val="Corpo del testo 21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paragraph" w:styleId="Paragrafoelenco">
    <w:name w:val="List Paragraph"/>
    <w:basedOn w:val="Normale"/>
    <w:uiPriority w:val="34"/>
    <w:qFormat/>
    <w:rsid w:val="004B6849"/>
    <w:pPr>
      <w:ind w:left="720"/>
      <w:contextualSpacing/>
    </w:pPr>
  </w:style>
  <w:style w:type="paragraph" w:styleId="Nessunaspaziatura">
    <w:name w:val="No Spacing"/>
    <w:uiPriority w:val="1"/>
    <w:qFormat/>
    <w:rsid w:val="008069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iba.it/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%20Scaramuzzi\Dropbox\Il%20mio%20PC%20(DESKTOP-KGV70RF)\Downloads\Declaration%20of%20failed%20administration%20fee%20payme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05E9-B331-4944-BAE2-EF70C37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failed administration fee payment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1</vt:lpstr>
    </vt:vector>
  </TitlesOfParts>
  <Company>POLITECNICO DI BARI</Company>
  <LinksUpToDate>false</LinksUpToDate>
  <CharactersWithSpaces>1195</CharactersWithSpaces>
  <SharedDoc>false</SharedDoc>
  <HLinks>
    <vt:vector size="6" baseType="variant"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http://www.poliba.it/it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1</dc:title>
  <dc:subject/>
  <dc:creator>Stefania Scaramuzzi</dc:creator>
  <cp:keywords/>
  <cp:lastModifiedBy>Stefania Scaramuzzi Libero</cp:lastModifiedBy>
  <cp:revision>1</cp:revision>
  <cp:lastPrinted>2013-11-15T09:18:00Z</cp:lastPrinted>
  <dcterms:created xsi:type="dcterms:W3CDTF">2022-08-26T10:00:00Z</dcterms:created>
  <dcterms:modified xsi:type="dcterms:W3CDTF">2022-08-26T10:00:00Z</dcterms:modified>
</cp:coreProperties>
</file>