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Al Politecnico di Bari</w:t>
      </w:r>
    </w:p>
    <w:p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CB7578" w:rsidRPr="009E28D1" w:rsidRDefault="00AB2F62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 w:rsidRPr="009E28D1">
        <w:rPr>
          <w:rFonts w:cs="Arial"/>
          <w:b/>
          <w:sz w:val="26"/>
          <w:szCs w:val="26"/>
        </w:rPr>
        <w:t>DICHIARAZION</w:t>
      </w:r>
      <w:r w:rsidR="00B05D89" w:rsidRPr="009E28D1">
        <w:rPr>
          <w:rFonts w:cs="Arial"/>
          <w:b/>
          <w:sz w:val="26"/>
          <w:szCs w:val="26"/>
        </w:rPr>
        <w:t>E</w:t>
      </w:r>
      <w:r w:rsidRPr="009E28D1">
        <w:rPr>
          <w:rFonts w:cs="Arial"/>
          <w:b/>
          <w:sz w:val="26"/>
          <w:szCs w:val="26"/>
        </w:rPr>
        <w:t xml:space="preserve"> SOSTITUTIV</w:t>
      </w:r>
      <w:r w:rsidR="00B05D89" w:rsidRPr="009E28D1">
        <w:rPr>
          <w:rFonts w:cs="Arial"/>
          <w:b/>
          <w:sz w:val="26"/>
          <w:szCs w:val="26"/>
        </w:rPr>
        <w:t>A</w:t>
      </w:r>
      <w:r w:rsidRPr="009E28D1">
        <w:rPr>
          <w:rFonts w:cs="Arial"/>
          <w:b/>
          <w:sz w:val="26"/>
          <w:szCs w:val="26"/>
        </w:rPr>
        <w:t xml:space="preserve"> DI CERTIFICAZION</w:t>
      </w:r>
      <w:r w:rsidR="00B05D89" w:rsidRPr="009E28D1">
        <w:rPr>
          <w:rFonts w:cs="Arial"/>
          <w:b/>
          <w:sz w:val="26"/>
          <w:szCs w:val="26"/>
        </w:rPr>
        <w:t>E</w:t>
      </w:r>
    </w:p>
    <w:p w:rsidR="00D3496C" w:rsidRPr="009E28D1" w:rsidRDefault="00D3496C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 w:rsidRPr="009E28D1">
        <w:rPr>
          <w:rFonts w:cs="Arial"/>
          <w:b/>
          <w:sz w:val="26"/>
          <w:szCs w:val="26"/>
        </w:rPr>
        <w:t>TITOLO DI STUDIO CON ESAMI</w:t>
      </w:r>
    </w:p>
    <w:p w:rsidR="00CB7578" w:rsidRPr="0090339A" w:rsidRDefault="00CB7578" w:rsidP="00AB2F62">
      <w:pPr>
        <w:pStyle w:val="Nessunaspaziatura"/>
        <w:jc w:val="center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(art</w:t>
      </w:r>
      <w:r w:rsidR="009A46F3" w:rsidRPr="0090339A">
        <w:rPr>
          <w:rFonts w:cs="Arial"/>
          <w:sz w:val="22"/>
          <w:szCs w:val="22"/>
        </w:rPr>
        <w:t>t</w:t>
      </w:r>
      <w:r w:rsidRPr="0090339A">
        <w:rPr>
          <w:rFonts w:cs="Arial"/>
          <w:sz w:val="22"/>
          <w:szCs w:val="22"/>
        </w:rPr>
        <w:t>. 4</w:t>
      </w:r>
      <w:r w:rsidR="009A46F3" w:rsidRPr="0090339A">
        <w:rPr>
          <w:rFonts w:cs="Arial"/>
          <w:sz w:val="22"/>
          <w:szCs w:val="22"/>
        </w:rPr>
        <w:t>5 e 4</w:t>
      </w:r>
      <w:r w:rsidRPr="0090339A">
        <w:rPr>
          <w:rFonts w:cs="Arial"/>
          <w:sz w:val="22"/>
          <w:szCs w:val="22"/>
        </w:rPr>
        <w:t>6 D.P.R. 445 del 28.12.2000</w:t>
      </w:r>
      <w:r w:rsidR="001D3385" w:rsidRPr="0090339A">
        <w:rPr>
          <w:rFonts w:cs="Arial"/>
          <w:sz w:val="22"/>
          <w:szCs w:val="22"/>
        </w:rPr>
        <w:t xml:space="preserve"> come modificato dall'art. 15 comma 1 della Legge 12 novembre 2011, n. 183</w:t>
      </w:r>
      <w:r w:rsidRPr="0090339A">
        <w:rPr>
          <w:rFonts w:cs="Arial"/>
          <w:sz w:val="22"/>
          <w:szCs w:val="22"/>
        </w:rPr>
        <w:t>)</w:t>
      </w:r>
    </w:p>
    <w:p w:rsidR="00CB7578" w:rsidRPr="0090339A" w:rsidRDefault="00CB7578" w:rsidP="00CE0001">
      <w:pPr>
        <w:pStyle w:val="Nessunaspaziatura"/>
        <w:jc w:val="both"/>
        <w:rPr>
          <w:rFonts w:cs="Arial"/>
          <w:sz w:val="22"/>
          <w:szCs w:val="22"/>
        </w:rPr>
      </w:pPr>
    </w:p>
    <w:p w:rsidR="00CE0001" w:rsidRPr="00CE0001" w:rsidRDefault="00CE0001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 w:rsidRPr="00CE0001">
        <w:rPr>
          <w:rFonts w:cs="Arial"/>
          <w:sz w:val="22"/>
          <w:szCs w:val="22"/>
        </w:rPr>
        <w:t>Il/la sottoscritto/a _________________________________________________________________________</w:t>
      </w:r>
    </w:p>
    <w:p w:rsidR="00CE0001" w:rsidRPr="009B2A9A" w:rsidRDefault="009B2A9A" w:rsidP="00CE0001">
      <w:pPr>
        <w:pStyle w:val="Nessunaspaziatura"/>
        <w:spacing w:line="360" w:lineRule="auto"/>
        <w:ind w:left="1418" w:firstLine="425"/>
        <w:jc w:val="both"/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 w:rsidR="00CE0001" w:rsidRPr="009B2A9A">
        <w:rPr>
          <w:rFonts w:cs="Arial"/>
          <w:color w:val="FF0000"/>
          <w:sz w:val="18"/>
          <w:szCs w:val="18"/>
        </w:rPr>
        <w:t>(cognome) (nome)</w:t>
      </w:r>
    </w:p>
    <w:p w:rsidR="00CE0001" w:rsidRPr="00CE0001" w:rsidRDefault="003964EC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CE0001" w:rsidRPr="00CE0001">
        <w:rPr>
          <w:rFonts w:cs="Arial"/>
          <w:sz w:val="22"/>
          <w:szCs w:val="22"/>
        </w:rPr>
        <w:t>ato</w:t>
      </w:r>
      <w:r>
        <w:rPr>
          <w:rFonts w:cs="Arial"/>
          <w:sz w:val="22"/>
          <w:szCs w:val="22"/>
        </w:rPr>
        <w:t>/a</w:t>
      </w:r>
      <w:r w:rsidR="009B2A9A">
        <w:rPr>
          <w:rFonts w:cs="Arial"/>
          <w:sz w:val="22"/>
          <w:szCs w:val="22"/>
        </w:rPr>
        <w:t xml:space="preserve"> </w:t>
      </w:r>
      <w:r w:rsidR="009B2A9A" w:rsidRPr="009B2A9A">
        <w:rPr>
          <w:rFonts w:cs="Arial"/>
          <w:sz w:val="22"/>
          <w:szCs w:val="22"/>
        </w:rPr>
        <w:t>il ____________</w:t>
      </w:r>
      <w:r w:rsidR="00D45C0D" w:rsidRPr="009B2A9A">
        <w:rPr>
          <w:rFonts w:cs="Arial"/>
          <w:sz w:val="22"/>
          <w:szCs w:val="22"/>
        </w:rPr>
        <w:t xml:space="preserve">_ </w:t>
      </w:r>
      <w:r w:rsidR="00D45C0D" w:rsidRPr="00CE0001">
        <w:rPr>
          <w:rFonts w:cs="Arial"/>
          <w:sz w:val="22"/>
          <w:szCs w:val="22"/>
        </w:rPr>
        <w:t>a</w:t>
      </w:r>
      <w:r w:rsidR="00CE0001" w:rsidRPr="00CE0001">
        <w:rPr>
          <w:rFonts w:cs="Arial"/>
          <w:sz w:val="22"/>
          <w:szCs w:val="22"/>
        </w:rPr>
        <w:t xml:space="preserve"> __________________</w:t>
      </w:r>
      <w:r w:rsidR="00CE0001">
        <w:rPr>
          <w:rFonts w:cs="Arial"/>
          <w:sz w:val="22"/>
          <w:szCs w:val="22"/>
        </w:rPr>
        <w:t>_______________________________ (_______</w:t>
      </w:r>
      <w:r w:rsidR="00CE0001" w:rsidRPr="00CE0001">
        <w:rPr>
          <w:rFonts w:cs="Arial"/>
          <w:sz w:val="22"/>
          <w:szCs w:val="22"/>
        </w:rPr>
        <w:t xml:space="preserve">) </w:t>
      </w:r>
    </w:p>
    <w:p w:rsidR="00CE0001" w:rsidRPr="009B2A9A" w:rsidRDefault="009B2A9A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                                                   </w:t>
      </w:r>
      <w:r w:rsidR="00CE0001" w:rsidRPr="009B2A9A">
        <w:rPr>
          <w:rFonts w:cs="Arial"/>
          <w:color w:val="FF0000"/>
          <w:sz w:val="18"/>
          <w:szCs w:val="18"/>
        </w:rPr>
        <w:t xml:space="preserve">(luogo) </w:t>
      </w:r>
      <w:r w:rsidR="00CE0001" w:rsidRPr="009B2A9A"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 xml:space="preserve">                                            </w:t>
      </w:r>
      <w:r w:rsidR="00CE0001" w:rsidRPr="009B2A9A">
        <w:rPr>
          <w:rFonts w:cs="Arial"/>
          <w:color w:val="FF0000"/>
          <w:sz w:val="18"/>
          <w:szCs w:val="18"/>
        </w:rPr>
        <w:t>(prov.)</w:t>
      </w:r>
    </w:p>
    <w:p w:rsidR="00CE0001" w:rsidRPr="00CE0001" w:rsidRDefault="00CE0001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 w:rsidRPr="00CE0001">
        <w:rPr>
          <w:rFonts w:cs="Arial"/>
          <w:sz w:val="22"/>
          <w:szCs w:val="22"/>
        </w:rPr>
        <w:t xml:space="preserve">residente a </w:t>
      </w:r>
      <w:r>
        <w:rPr>
          <w:rFonts w:cs="Arial"/>
          <w:sz w:val="22"/>
          <w:szCs w:val="22"/>
        </w:rPr>
        <w:t>________________________ (_______</w:t>
      </w:r>
      <w:r w:rsidRPr="00CE0001">
        <w:rPr>
          <w:rFonts w:cs="Arial"/>
          <w:sz w:val="22"/>
          <w:szCs w:val="22"/>
        </w:rPr>
        <w:t>) in Via_____</w:t>
      </w:r>
      <w:r>
        <w:rPr>
          <w:rFonts w:cs="Arial"/>
          <w:sz w:val="22"/>
          <w:szCs w:val="22"/>
        </w:rPr>
        <w:t>________________________</w:t>
      </w:r>
      <w:r w:rsidRPr="00CE0001">
        <w:rPr>
          <w:rFonts w:cs="Arial"/>
          <w:sz w:val="22"/>
          <w:szCs w:val="22"/>
        </w:rPr>
        <w:t xml:space="preserve"> n. ___</w:t>
      </w:r>
      <w:r w:rsidR="009B2A9A">
        <w:rPr>
          <w:rFonts w:cs="Arial"/>
          <w:sz w:val="22"/>
          <w:szCs w:val="22"/>
        </w:rPr>
        <w:t>____</w:t>
      </w:r>
      <w:r w:rsidRPr="00CE0001">
        <w:rPr>
          <w:rFonts w:cs="Arial"/>
          <w:sz w:val="22"/>
          <w:szCs w:val="22"/>
        </w:rPr>
        <w:t>__</w:t>
      </w:r>
    </w:p>
    <w:p w:rsidR="00CE0001" w:rsidRPr="009B2A9A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cs="Arial"/>
          <w:color w:val="FF0000"/>
          <w:sz w:val="18"/>
          <w:szCs w:val="18"/>
        </w:rPr>
      </w:pPr>
      <w:r w:rsidRPr="009B2A9A">
        <w:rPr>
          <w:rFonts w:cs="Arial"/>
          <w:color w:val="FF0000"/>
          <w:sz w:val="18"/>
          <w:szCs w:val="18"/>
        </w:rPr>
        <w:t>(luogo)</w:t>
      </w:r>
      <w:r w:rsidRPr="009B2A9A">
        <w:rPr>
          <w:rFonts w:cs="Arial"/>
          <w:color w:val="FF0000"/>
          <w:sz w:val="18"/>
          <w:szCs w:val="18"/>
        </w:rPr>
        <w:tab/>
        <w:t xml:space="preserve">(prov.) </w:t>
      </w:r>
      <w:r w:rsidRPr="009B2A9A">
        <w:rPr>
          <w:rFonts w:cs="Arial"/>
          <w:color w:val="FF0000"/>
          <w:sz w:val="18"/>
          <w:szCs w:val="18"/>
        </w:rPr>
        <w:tab/>
      </w:r>
      <w:r w:rsidRPr="009B2A9A">
        <w:rPr>
          <w:rFonts w:cs="Arial"/>
          <w:color w:val="FF0000"/>
          <w:sz w:val="18"/>
          <w:szCs w:val="18"/>
        </w:rPr>
        <w:tab/>
        <w:t>(indirizzo)</w:t>
      </w:r>
    </w:p>
    <w:p w:rsidR="009A46F3" w:rsidRPr="0090339A" w:rsidRDefault="009A46F3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c</w:t>
      </w:r>
      <w:r w:rsidR="00CB7578" w:rsidRPr="0090339A">
        <w:rPr>
          <w:rFonts w:cs="Arial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90339A">
        <w:rPr>
          <w:rFonts w:cs="Arial"/>
          <w:sz w:val="22"/>
          <w:szCs w:val="22"/>
        </w:rPr>
        <w:t>q</w:t>
      </w:r>
      <w:r w:rsidR="00CB7578" w:rsidRPr="0090339A">
        <w:rPr>
          <w:rFonts w:cs="Arial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90339A">
        <w:rPr>
          <w:rFonts w:cs="Arial"/>
          <w:sz w:val="22"/>
          <w:szCs w:val="22"/>
        </w:rPr>
        <w:t>a dichiarazione non veritiera (</w:t>
      </w:r>
      <w:r w:rsidR="00CB7578" w:rsidRPr="0090339A">
        <w:rPr>
          <w:rFonts w:cs="Arial"/>
          <w:sz w:val="22"/>
          <w:szCs w:val="22"/>
        </w:rPr>
        <w:t>art. 75 D.P.R. 445/2000).</w:t>
      </w:r>
    </w:p>
    <w:p w:rsidR="006E44D1" w:rsidRPr="0090339A" w:rsidRDefault="006E44D1" w:rsidP="00AB2F62">
      <w:pPr>
        <w:pStyle w:val="Nessunaspaziatura"/>
        <w:jc w:val="both"/>
        <w:rPr>
          <w:rFonts w:cs="Arial"/>
          <w:sz w:val="22"/>
          <w:szCs w:val="22"/>
        </w:rPr>
      </w:pPr>
    </w:p>
    <w:p w:rsidR="009A46F3" w:rsidRPr="0090339A" w:rsidRDefault="00AB2F62" w:rsidP="00AB2F62">
      <w:pPr>
        <w:pStyle w:val="Nessunaspaziatura"/>
        <w:jc w:val="both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Sotto la propria responsabilità</w:t>
      </w:r>
      <w:r w:rsidR="006339F5" w:rsidRPr="0090339A">
        <w:rPr>
          <w:rFonts w:cs="Arial"/>
          <w:sz w:val="22"/>
          <w:szCs w:val="22"/>
        </w:rPr>
        <w:t>,</w:t>
      </w:r>
      <w:r w:rsidRPr="0090339A">
        <w:rPr>
          <w:rFonts w:cs="Arial"/>
          <w:sz w:val="22"/>
          <w:szCs w:val="22"/>
        </w:rPr>
        <w:t xml:space="preserve"> </w:t>
      </w:r>
    </w:p>
    <w:p w:rsidR="00CB7578" w:rsidRPr="0090339A" w:rsidRDefault="00CB7578" w:rsidP="00AB2F62">
      <w:pPr>
        <w:pStyle w:val="Nessunaspaziatura"/>
        <w:jc w:val="center"/>
        <w:rPr>
          <w:rFonts w:cs="Arial"/>
          <w:b/>
          <w:szCs w:val="24"/>
        </w:rPr>
      </w:pPr>
      <w:r w:rsidRPr="0090339A">
        <w:rPr>
          <w:rFonts w:cs="Arial"/>
          <w:b/>
          <w:szCs w:val="24"/>
        </w:rPr>
        <w:t>DICHIARA</w:t>
      </w:r>
    </w:p>
    <w:p w:rsidR="000B615A" w:rsidRPr="0090339A" w:rsidRDefault="000B615A" w:rsidP="00AB2F62">
      <w:pPr>
        <w:pStyle w:val="Nessunaspaziatura"/>
        <w:jc w:val="center"/>
        <w:rPr>
          <w:rFonts w:cs="Arial"/>
          <w:sz w:val="22"/>
          <w:szCs w:val="22"/>
        </w:rPr>
      </w:pPr>
    </w:p>
    <w:p w:rsidR="00E979FC" w:rsidRDefault="00E979FC" w:rsidP="00DD34FA">
      <w:pPr>
        <w:pStyle w:val="Nessunaspaziatura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  <w:u w:val="single"/>
        </w:rPr>
      </w:pPr>
      <w:r w:rsidRPr="005C41D0">
        <w:rPr>
          <w:rFonts w:cs="Arial"/>
          <w:b/>
          <w:szCs w:val="24"/>
          <w:u w:val="single"/>
        </w:rPr>
        <w:t>DI AVER CONSEGUITO:</w:t>
      </w:r>
    </w:p>
    <w:p w:rsidR="00DD34FA" w:rsidRPr="00C01951" w:rsidRDefault="00DD34FA" w:rsidP="00D45C0D">
      <w:pPr>
        <w:pStyle w:val="Nessunaspaziatura"/>
        <w:spacing w:line="360" w:lineRule="auto"/>
        <w:jc w:val="both"/>
        <w:rPr>
          <w:rFonts w:cs="Arial"/>
          <w:color w:val="FF0000"/>
          <w:sz w:val="18"/>
          <w:szCs w:val="18"/>
        </w:rPr>
      </w:pPr>
      <w:r>
        <w:rPr>
          <w:rFonts w:cs="Arial"/>
          <w:b/>
          <w:sz w:val="22"/>
          <w:szCs w:val="22"/>
        </w:rPr>
        <w:t xml:space="preserve">     </w:t>
      </w:r>
    </w:p>
    <w:p w:rsidR="00E979FC" w:rsidRDefault="00754ECC" w:rsidP="009B2A9A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2076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>Laurea specialistica/magistrale in:</w:t>
      </w:r>
      <w:r w:rsidR="00E979FC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E979FC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E979FC" w:rsidRPr="0090339A">
        <w:rPr>
          <w:rFonts w:cs="Arial"/>
          <w:sz w:val="22"/>
          <w:szCs w:val="22"/>
        </w:rPr>
        <w:t xml:space="preserve">Corso di Laurea) </w:t>
      </w:r>
      <w:r w:rsidR="00E979FC" w:rsidRPr="00CE0001">
        <w:rPr>
          <w:rFonts w:cs="Arial"/>
          <w:b/>
          <w:sz w:val="22"/>
          <w:szCs w:val="22"/>
        </w:rPr>
        <w:t>della classe:</w:t>
      </w:r>
      <w:r w:rsidR="00E979FC" w:rsidRPr="009B2A9A">
        <w:rPr>
          <w:rFonts w:cs="Arial"/>
          <w:sz w:val="22"/>
          <w:szCs w:val="22"/>
        </w:rPr>
        <w:t xml:space="preserve"> </w:t>
      </w:r>
      <w:r w:rsidR="009B2A9A" w:rsidRPr="009B2A9A">
        <w:rPr>
          <w:rFonts w:cs="Arial"/>
          <w:sz w:val="22"/>
          <w:szCs w:val="22"/>
        </w:rPr>
        <w:t>__________</w:t>
      </w:r>
    </w:p>
    <w:p w:rsidR="00D45C0D" w:rsidRDefault="00D45C0D" w:rsidP="00D45C0D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90339A">
        <w:rPr>
          <w:rFonts w:cs="Arial"/>
          <w:b/>
          <w:sz w:val="22"/>
          <w:szCs w:val="22"/>
        </w:rPr>
        <w:t xml:space="preserve">n data </w:t>
      </w:r>
      <w:r w:rsidRPr="00C01951">
        <w:rPr>
          <w:rFonts w:cs="Arial"/>
          <w:sz w:val="22"/>
          <w:szCs w:val="22"/>
        </w:rPr>
        <w:t>______________</w:t>
      </w:r>
      <w:r w:rsidRPr="0090339A">
        <w:rPr>
          <w:rFonts w:cs="Arial"/>
          <w:b/>
          <w:sz w:val="22"/>
          <w:szCs w:val="22"/>
        </w:rPr>
        <w:t xml:space="preserve"> presso l’Università d</w:t>
      </w:r>
      <w:r>
        <w:rPr>
          <w:rFonts w:cs="Arial"/>
          <w:b/>
          <w:sz w:val="22"/>
          <w:szCs w:val="22"/>
        </w:rPr>
        <w:t xml:space="preserve">i </w:t>
      </w:r>
      <w:r w:rsidRPr="00C01951">
        <w:rPr>
          <w:rFonts w:cs="Arial"/>
          <w:sz w:val="22"/>
          <w:szCs w:val="22"/>
        </w:rPr>
        <w:t>__________________________________________</w:t>
      </w:r>
    </w:p>
    <w:p w:rsidR="00D45C0D" w:rsidRDefault="00D45C0D" w:rsidP="00D45C0D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 xml:space="preserve">con punti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su </w:t>
      </w:r>
      <w:r w:rsidRPr="00C01951">
        <w:rPr>
          <w:rFonts w:cs="Arial"/>
          <w:sz w:val="22"/>
          <w:szCs w:val="22"/>
        </w:rPr>
        <w:t xml:space="preserve">_____ </w:t>
      </w:r>
      <w:r w:rsidRPr="0090339A">
        <w:rPr>
          <w:rFonts w:cs="Arial"/>
          <w:b/>
          <w:sz w:val="22"/>
          <w:szCs w:val="22"/>
        </w:rPr>
        <w:t>(lode SI / NO)</w:t>
      </w:r>
    </w:p>
    <w:p w:rsidR="00D45C0D" w:rsidRPr="00C01951" w:rsidRDefault="00D45C0D" w:rsidP="00D45C0D">
      <w:pPr>
        <w:pStyle w:val="Nessunaspaziatura"/>
        <w:spacing w:line="360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durata legale del Corso </w:t>
      </w:r>
      <w:r w:rsidRPr="00C01951">
        <w:rPr>
          <w:rFonts w:cs="Arial"/>
          <w:sz w:val="22"/>
          <w:szCs w:val="22"/>
        </w:rPr>
        <w:t>___________________________________________________________</w:t>
      </w:r>
    </w:p>
    <w:p w:rsidR="00D45C0D" w:rsidRPr="009B2A9A" w:rsidRDefault="00D45C0D" w:rsidP="009B2A9A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</w:p>
    <w:p w:rsidR="00D45C0D" w:rsidRDefault="00754ECC" w:rsidP="00D45C0D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139069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 xml:space="preserve">Laurea dell'ordinamento </w:t>
      </w:r>
      <w:r w:rsidR="007F53EF">
        <w:rPr>
          <w:rFonts w:cs="Arial"/>
          <w:b/>
          <w:sz w:val="22"/>
          <w:szCs w:val="22"/>
        </w:rPr>
        <w:t>ante</w:t>
      </w:r>
      <w:r w:rsidR="00E979FC" w:rsidRPr="005C41D0">
        <w:rPr>
          <w:rFonts w:cs="Arial"/>
          <w:b/>
          <w:sz w:val="22"/>
          <w:szCs w:val="22"/>
        </w:rPr>
        <w:t xml:space="preserve"> D.M. 509/1999 in:</w:t>
      </w:r>
      <w:r w:rsidR="00E979FC" w:rsidRPr="0090339A">
        <w:rPr>
          <w:rFonts w:cs="Arial"/>
          <w:sz w:val="22"/>
          <w:szCs w:val="22"/>
        </w:rPr>
        <w:t xml:space="preserve"> </w:t>
      </w:r>
      <w:r w:rsidR="0090339A">
        <w:rPr>
          <w:rFonts w:cs="Arial"/>
          <w:sz w:val="22"/>
          <w:szCs w:val="22"/>
        </w:rPr>
        <w:t>_________________________________________________________________</w:t>
      </w:r>
      <w:r w:rsidR="005C41D0">
        <w:rPr>
          <w:rFonts w:cs="Arial"/>
          <w:sz w:val="22"/>
          <w:szCs w:val="22"/>
        </w:rPr>
        <w:t xml:space="preserve">______________ </w:t>
      </w:r>
      <w:r w:rsidR="00E979FC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E979FC" w:rsidRPr="0090339A">
        <w:rPr>
          <w:rFonts w:cs="Arial"/>
          <w:sz w:val="22"/>
          <w:szCs w:val="22"/>
        </w:rPr>
        <w:t>Corso di Laurea)</w:t>
      </w:r>
    </w:p>
    <w:p w:rsidR="00E979FC" w:rsidRDefault="00D45C0D" w:rsidP="00D45C0D">
      <w:pPr>
        <w:pStyle w:val="Nessunaspaziatura"/>
        <w:spacing w:line="360" w:lineRule="auto"/>
        <w:ind w:left="360" w:hanging="360"/>
        <w:rPr>
          <w:rFonts w:cs="Arial"/>
          <w:color w:val="FF0000"/>
          <w:sz w:val="18"/>
          <w:szCs w:val="18"/>
        </w:rPr>
      </w:pPr>
      <w:r>
        <w:rPr>
          <w:rFonts w:cs="Arial"/>
          <w:sz w:val="22"/>
          <w:szCs w:val="22"/>
        </w:rPr>
        <w:tab/>
      </w:r>
      <w:r w:rsidR="00E979FC" w:rsidRPr="0090339A">
        <w:rPr>
          <w:rFonts w:cs="Arial"/>
          <w:sz w:val="22"/>
          <w:szCs w:val="22"/>
        </w:rPr>
        <w:t xml:space="preserve">equiparata alle lauree magistrali della classe LM _______ </w:t>
      </w:r>
    </w:p>
    <w:p w:rsidR="00D45C0D" w:rsidRDefault="00D45C0D" w:rsidP="00D45C0D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90339A">
        <w:rPr>
          <w:rFonts w:cs="Arial"/>
          <w:b/>
          <w:sz w:val="22"/>
          <w:szCs w:val="22"/>
        </w:rPr>
        <w:t xml:space="preserve">n data </w:t>
      </w:r>
      <w:r w:rsidRPr="00C01951">
        <w:rPr>
          <w:rFonts w:cs="Arial"/>
          <w:sz w:val="22"/>
          <w:szCs w:val="22"/>
        </w:rPr>
        <w:t>______________</w:t>
      </w:r>
      <w:r w:rsidRPr="0090339A">
        <w:rPr>
          <w:rFonts w:cs="Arial"/>
          <w:b/>
          <w:sz w:val="22"/>
          <w:szCs w:val="22"/>
        </w:rPr>
        <w:t xml:space="preserve"> presso l’Università d</w:t>
      </w:r>
      <w:r>
        <w:rPr>
          <w:rFonts w:cs="Arial"/>
          <w:b/>
          <w:sz w:val="22"/>
          <w:szCs w:val="22"/>
        </w:rPr>
        <w:t xml:space="preserve">i </w:t>
      </w:r>
      <w:r w:rsidRPr="00C01951">
        <w:rPr>
          <w:rFonts w:cs="Arial"/>
          <w:sz w:val="22"/>
          <w:szCs w:val="22"/>
        </w:rPr>
        <w:t>__________________________________________</w:t>
      </w:r>
    </w:p>
    <w:p w:rsidR="00D45C0D" w:rsidRDefault="00D45C0D" w:rsidP="00D45C0D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 xml:space="preserve">con punti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su </w:t>
      </w:r>
      <w:r w:rsidRPr="00C01951">
        <w:rPr>
          <w:rFonts w:cs="Arial"/>
          <w:sz w:val="22"/>
          <w:szCs w:val="22"/>
        </w:rPr>
        <w:t xml:space="preserve">_____ </w:t>
      </w:r>
      <w:r w:rsidRPr="0090339A">
        <w:rPr>
          <w:rFonts w:cs="Arial"/>
          <w:b/>
          <w:sz w:val="22"/>
          <w:szCs w:val="22"/>
        </w:rPr>
        <w:t>(lode SI / NO)</w:t>
      </w:r>
    </w:p>
    <w:p w:rsidR="00D45C0D" w:rsidRPr="00C01951" w:rsidRDefault="00D45C0D" w:rsidP="00D45C0D">
      <w:pPr>
        <w:pStyle w:val="Nessunaspaziatura"/>
        <w:spacing w:line="360" w:lineRule="auto"/>
        <w:ind w:left="426" w:hanging="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durata legale del Corso </w:t>
      </w:r>
      <w:r w:rsidRPr="00C01951">
        <w:rPr>
          <w:rFonts w:cs="Arial"/>
          <w:sz w:val="22"/>
          <w:szCs w:val="22"/>
        </w:rPr>
        <w:t>___________________________________________________________</w:t>
      </w:r>
    </w:p>
    <w:p w:rsidR="00D45C0D" w:rsidRPr="0090339A" w:rsidRDefault="00D45C0D" w:rsidP="00D45C0D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</w:p>
    <w:bookmarkStart w:id="0" w:name="_GoBack"/>
    <w:bookmarkEnd w:id="0"/>
    <w:p w:rsidR="00E979FC" w:rsidRPr="0090339A" w:rsidRDefault="00754ECC" w:rsidP="009B2A9A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243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 xml:space="preserve">Titolo accademico </w:t>
      </w:r>
      <w:r w:rsidR="00E979FC" w:rsidRPr="003964EC">
        <w:rPr>
          <w:rFonts w:cs="Arial"/>
          <w:b/>
          <w:sz w:val="22"/>
          <w:szCs w:val="22"/>
        </w:rPr>
        <w:t>conseguito all’estero (Master’s degree</w:t>
      </w:r>
      <w:r w:rsidR="000469EA">
        <w:rPr>
          <w:rFonts w:cs="Arial"/>
          <w:b/>
          <w:sz w:val="22"/>
          <w:szCs w:val="22"/>
        </w:rPr>
        <w:t>, Master of Science etc..</w:t>
      </w:r>
      <w:r w:rsidR="00E979FC" w:rsidRPr="003964EC">
        <w:rPr>
          <w:rFonts w:cs="Arial"/>
          <w:b/>
          <w:sz w:val="22"/>
          <w:szCs w:val="22"/>
        </w:rPr>
        <w:t>) in:</w:t>
      </w:r>
      <w:r w:rsidR="00E979FC" w:rsidRPr="0090339A">
        <w:rPr>
          <w:rFonts w:cs="Arial"/>
          <w:sz w:val="22"/>
          <w:szCs w:val="22"/>
        </w:rPr>
        <w:t xml:space="preserve"> ___________________________________________________________________</w:t>
      </w:r>
      <w:r w:rsidR="003964EC">
        <w:rPr>
          <w:rFonts w:cs="Arial"/>
          <w:sz w:val="22"/>
          <w:szCs w:val="22"/>
        </w:rPr>
        <w:t>____________</w:t>
      </w:r>
    </w:p>
    <w:p w:rsidR="003964EC" w:rsidRDefault="003964EC" w:rsidP="003964EC">
      <w:pPr>
        <w:pStyle w:val="Nessunaspaziatura"/>
        <w:ind w:left="425" w:hanging="425"/>
        <w:rPr>
          <w:rFonts w:cs="Arial"/>
          <w:b/>
          <w:sz w:val="22"/>
          <w:szCs w:val="22"/>
        </w:rPr>
      </w:pPr>
    </w:p>
    <w:p w:rsidR="003964EC" w:rsidRDefault="0090339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 xml:space="preserve">in data </w:t>
      </w:r>
      <w:r w:rsidRPr="00C01951">
        <w:rPr>
          <w:rFonts w:cs="Arial"/>
          <w:sz w:val="22"/>
          <w:szCs w:val="22"/>
        </w:rPr>
        <w:t>______________</w:t>
      </w:r>
      <w:r w:rsidRPr="0090339A">
        <w:rPr>
          <w:rFonts w:cs="Arial"/>
          <w:b/>
          <w:sz w:val="22"/>
          <w:szCs w:val="22"/>
        </w:rPr>
        <w:t xml:space="preserve"> presso l’Università d</w:t>
      </w:r>
      <w:r w:rsidR="003964EC">
        <w:rPr>
          <w:rFonts w:cs="Arial"/>
          <w:b/>
          <w:sz w:val="22"/>
          <w:szCs w:val="22"/>
        </w:rPr>
        <w:t xml:space="preserve">i </w:t>
      </w:r>
      <w:r w:rsidR="003964EC" w:rsidRPr="00C01951">
        <w:rPr>
          <w:rFonts w:cs="Arial"/>
          <w:sz w:val="22"/>
          <w:szCs w:val="22"/>
        </w:rPr>
        <w:t>__________________________________________</w:t>
      </w:r>
    </w:p>
    <w:p w:rsidR="00E979FC" w:rsidRDefault="0090339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 xml:space="preserve">con punti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su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(lode SI / NO)</w:t>
      </w:r>
    </w:p>
    <w:p w:rsidR="00B27754" w:rsidRPr="0090339A" w:rsidRDefault="00B27754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durata legale del Corso </w:t>
      </w:r>
      <w:r w:rsidRPr="00C01951">
        <w:rPr>
          <w:rFonts w:cs="Arial"/>
          <w:sz w:val="22"/>
          <w:szCs w:val="22"/>
        </w:rPr>
        <w:t>___________________________________________________________</w:t>
      </w:r>
    </w:p>
    <w:p w:rsidR="003964EC" w:rsidRPr="009E28D1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:rsidR="00E979FC" w:rsidRPr="0090339A" w:rsidRDefault="00E979FC" w:rsidP="00E979FC">
      <w:pPr>
        <w:pStyle w:val="Nessunaspaziatura"/>
        <w:jc w:val="center"/>
        <w:rPr>
          <w:rFonts w:cs="Arial"/>
          <w:b/>
          <w:szCs w:val="24"/>
          <w:u w:val="single"/>
        </w:rPr>
      </w:pPr>
      <w:r w:rsidRPr="0090339A">
        <w:rPr>
          <w:rFonts w:cs="Arial"/>
          <w:b/>
          <w:szCs w:val="24"/>
          <w:u w:val="single"/>
        </w:rPr>
        <w:t>in alternativa:</w:t>
      </w:r>
    </w:p>
    <w:p w:rsidR="00E979FC" w:rsidRPr="0090339A" w:rsidRDefault="00E979FC" w:rsidP="00E979FC">
      <w:pPr>
        <w:pStyle w:val="Nessunaspaziatura"/>
        <w:rPr>
          <w:rFonts w:cs="Arial"/>
          <w:b/>
          <w:szCs w:val="24"/>
          <w:u w:val="single"/>
        </w:rPr>
      </w:pPr>
      <w:r w:rsidRPr="0090339A">
        <w:rPr>
          <w:rFonts w:cs="Arial"/>
          <w:b/>
          <w:szCs w:val="24"/>
          <w:u w:val="single"/>
        </w:rPr>
        <w:t xml:space="preserve">B) DI ESSERE </w:t>
      </w:r>
      <w:r w:rsidR="0090339A" w:rsidRPr="0090339A">
        <w:rPr>
          <w:rFonts w:cs="Arial"/>
          <w:b/>
          <w:szCs w:val="24"/>
          <w:u w:val="single"/>
        </w:rPr>
        <w:t>LAUREANDO</w:t>
      </w:r>
      <w:r w:rsidRPr="0090339A">
        <w:rPr>
          <w:rFonts w:cs="Arial"/>
          <w:b/>
          <w:szCs w:val="24"/>
          <w:u w:val="single"/>
        </w:rPr>
        <w:t xml:space="preserve"> e consapevole che l’ammissio</w:t>
      </w:r>
      <w:r w:rsidR="0090339A" w:rsidRPr="0090339A">
        <w:rPr>
          <w:rFonts w:cs="Arial"/>
          <w:b/>
          <w:szCs w:val="24"/>
          <w:u w:val="single"/>
        </w:rPr>
        <w:t xml:space="preserve">ne al concorso è subordinata al conseguimento del titolo entro la scadenza </w:t>
      </w:r>
      <w:r w:rsidR="00CE0001">
        <w:rPr>
          <w:rFonts w:cs="Arial"/>
          <w:b/>
          <w:szCs w:val="24"/>
          <w:u w:val="single"/>
        </w:rPr>
        <w:t>prevista dal</w:t>
      </w:r>
      <w:r w:rsidR="0090339A" w:rsidRPr="0090339A">
        <w:rPr>
          <w:rFonts w:cs="Arial"/>
          <w:b/>
          <w:szCs w:val="24"/>
          <w:u w:val="single"/>
        </w:rPr>
        <w:t xml:space="preserve"> bando</w:t>
      </w:r>
      <w:r w:rsidR="00170E59">
        <w:rPr>
          <w:rFonts w:cs="Arial"/>
          <w:b/>
          <w:szCs w:val="24"/>
          <w:u w:val="single"/>
        </w:rPr>
        <w:t>:</w:t>
      </w:r>
    </w:p>
    <w:p w:rsidR="008400A0" w:rsidRPr="0090339A" w:rsidRDefault="008400A0" w:rsidP="008400A0">
      <w:pPr>
        <w:pStyle w:val="Nessunaspaziatura"/>
        <w:jc w:val="center"/>
        <w:rPr>
          <w:rFonts w:cs="Arial"/>
          <w:sz w:val="22"/>
          <w:szCs w:val="22"/>
        </w:rPr>
      </w:pPr>
    </w:p>
    <w:p w:rsidR="005C41D0" w:rsidRPr="0090339A" w:rsidRDefault="00754ECC" w:rsidP="009B2A9A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3840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5C41D0" w:rsidRPr="005C41D0">
        <w:rPr>
          <w:rFonts w:cs="Arial"/>
          <w:b/>
          <w:sz w:val="22"/>
          <w:szCs w:val="22"/>
        </w:rPr>
        <w:t>Laurea specialistica/magistrale in:</w:t>
      </w:r>
      <w:r w:rsidR="005C41D0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5C41D0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5C41D0" w:rsidRPr="0090339A">
        <w:rPr>
          <w:rFonts w:cs="Arial"/>
          <w:sz w:val="22"/>
          <w:szCs w:val="22"/>
        </w:rPr>
        <w:t xml:space="preserve">Corso di Laurea) </w:t>
      </w:r>
      <w:r w:rsidR="005C41D0" w:rsidRPr="00CE0001">
        <w:rPr>
          <w:rFonts w:cs="Arial"/>
          <w:b/>
          <w:sz w:val="22"/>
          <w:szCs w:val="22"/>
        </w:rPr>
        <w:t xml:space="preserve">della classe: </w:t>
      </w:r>
      <w:r w:rsidR="005C41D0" w:rsidRPr="00C01951">
        <w:rPr>
          <w:rFonts w:cs="Arial"/>
          <w:sz w:val="22"/>
          <w:szCs w:val="22"/>
        </w:rPr>
        <w:t>____</w:t>
      </w:r>
      <w:r w:rsidR="009B2A9A" w:rsidRPr="00C01951">
        <w:rPr>
          <w:rFonts w:cs="Arial"/>
          <w:sz w:val="22"/>
          <w:szCs w:val="22"/>
        </w:rPr>
        <w:t>__</w:t>
      </w:r>
    </w:p>
    <w:p w:rsidR="005C41D0" w:rsidRPr="0090339A" w:rsidRDefault="00754ECC" w:rsidP="009B2A9A">
      <w:pPr>
        <w:pStyle w:val="Nessunaspaziatura"/>
        <w:spacing w:line="360" w:lineRule="auto"/>
        <w:ind w:left="425" w:hanging="426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6914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5C41D0" w:rsidRPr="005C41D0">
        <w:rPr>
          <w:rFonts w:cs="Arial"/>
          <w:b/>
          <w:sz w:val="22"/>
          <w:szCs w:val="22"/>
        </w:rPr>
        <w:t>Titolo accademico di secondo livello in:</w:t>
      </w:r>
      <w:r w:rsidR="005C41D0" w:rsidRPr="0090339A">
        <w:rPr>
          <w:rFonts w:cs="Arial"/>
          <w:sz w:val="22"/>
          <w:szCs w:val="22"/>
        </w:rPr>
        <w:t xml:space="preserve"> ____________________________________________________________________</w:t>
      </w:r>
      <w:r w:rsidR="003964EC">
        <w:rPr>
          <w:rFonts w:cs="Arial"/>
          <w:sz w:val="22"/>
          <w:szCs w:val="22"/>
        </w:rPr>
        <w:t>__________</w:t>
      </w:r>
    </w:p>
    <w:p w:rsidR="0090339A" w:rsidRDefault="00754ECC" w:rsidP="009B2A9A">
      <w:pPr>
        <w:pStyle w:val="Nessunaspaziatura"/>
        <w:spacing w:line="360" w:lineRule="auto"/>
        <w:ind w:left="425" w:hanging="426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7116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90339A" w:rsidRPr="005C41D0">
        <w:rPr>
          <w:rFonts w:cs="Arial"/>
          <w:b/>
          <w:sz w:val="22"/>
          <w:szCs w:val="22"/>
        </w:rPr>
        <w:t xml:space="preserve">Titolo accademico </w:t>
      </w:r>
      <w:r w:rsidR="0090339A" w:rsidRPr="003964EC">
        <w:rPr>
          <w:rFonts w:cs="Arial"/>
          <w:b/>
          <w:sz w:val="22"/>
          <w:szCs w:val="22"/>
        </w:rPr>
        <w:t>estero (Master’s degree</w:t>
      </w:r>
      <w:r w:rsidR="00D12FAE">
        <w:rPr>
          <w:rFonts w:cs="Arial"/>
          <w:b/>
          <w:sz w:val="22"/>
          <w:szCs w:val="22"/>
        </w:rPr>
        <w:t xml:space="preserve">, Master of Science, </w:t>
      </w:r>
      <w:r w:rsidR="00052172">
        <w:rPr>
          <w:rFonts w:cs="Arial"/>
          <w:b/>
          <w:sz w:val="22"/>
          <w:szCs w:val="22"/>
        </w:rPr>
        <w:t>altro valido titolo</w:t>
      </w:r>
      <w:r w:rsidR="0090339A" w:rsidRPr="003964EC">
        <w:rPr>
          <w:rFonts w:cs="Arial"/>
          <w:b/>
          <w:sz w:val="22"/>
          <w:szCs w:val="22"/>
        </w:rPr>
        <w:t>) in:</w:t>
      </w:r>
      <w:r w:rsidR="0090339A" w:rsidRPr="0090339A">
        <w:rPr>
          <w:rFonts w:cs="Arial"/>
          <w:sz w:val="22"/>
          <w:szCs w:val="22"/>
        </w:rPr>
        <w:t xml:space="preserve"> _____________________________________________</w:t>
      </w:r>
      <w:r w:rsidR="003964EC">
        <w:rPr>
          <w:rFonts w:cs="Arial"/>
          <w:sz w:val="22"/>
          <w:szCs w:val="22"/>
        </w:rPr>
        <w:t>_________________________________</w:t>
      </w:r>
    </w:p>
    <w:p w:rsidR="00BA3281" w:rsidRDefault="00754ECC" w:rsidP="009B2A9A">
      <w:pPr>
        <w:pStyle w:val="Nessunaspaziatura"/>
        <w:spacing w:line="360" w:lineRule="auto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169295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 </w:t>
      </w:r>
      <w:r w:rsidR="00BA3281">
        <w:rPr>
          <w:rFonts w:cs="Arial"/>
          <w:b/>
          <w:sz w:val="22"/>
          <w:szCs w:val="22"/>
        </w:rPr>
        <w:t xml:space="preserve">Laurea dell’ordinamento </w:t>
      </w:r>
      <w:r w:rsidR="00C01951">
        <w:rPr>
          <w:rFonts w:cs="Arial"/>
          <w:b/>
          <w:sz w:val="22"/>
          <w:szCs w:val="22"/>
        </w:rPr>
        <w:t xml:space="preserve"> </w:t>
      </w:r>
      <w:r w:rsidR="00EC72D1">
        <w:rPr>
          <w:rFonts w:cs="Arial"/>
          <w:b/>
          <w:sz w:val="22"/>
          <w:szCs w:val="22"/>
        </w:rPr>
        <w:tab/>
      </w:r>
      <w:sdt>
        <w:sdtPr>
          <w:rPr>
            <w:rFonts w:ascii="Garamond" w:hAnsi="Garamond"/>
            <w:szCs w:val="24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5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</w:t>
      </w:r>
      <w:r w:rsidR="00BA3281" w:rsidRPr="00BA3281">
        <w:rPr>
          <w:rFonts w:cs="Arial"/>
          <w:sz w:val="22"/>
          <w:szCs w:val="22"/>
        </w:rPr>
        <w:t xml:space="preserve">ante D.M.509/1999 </w:t>
      </w:r>
      <w:r w:rsidR="00C01951">
        <w:rPr>
          <w:rFonts w:cs="Arial"/>
          <w:sz w:val="22"/>
          <w:szCs w:val="22"/>
        </w:rPr>
        <w:tab/>
      </w:r>
      <w:r w:rsidR="00EC72D1">
        <w:rPr>
          <w:rFonts w:cs="Arial"/>
          <w:sz w:val="22"/>
          <w:szCs w:val="22"/>
        </w:rPr>
        <w:tab/>
      </w:r>
      <w:sdt>
        <w:sdtPr>
          <w:rPr>
            <w:rFonts w:ascii="Garamond" w:hAnsi="Garamond"/>
            <w:szCs w:val="24"/>
          </w:rPr>
          <w:id w:val="-41432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</w:t>
      </w:r>
      <w:r w:rsidR="00433668">
        <w:rPr>
          <w:rFonts w:cs="Arial"/>
          <w:sz w:val="22"/>
          <w:szCs w:val="22"/>
        </w:rPr>
        <w:t xml:space="preserve">ex </w:t>
      </w:r>
      <w:r w:rsidR="00433668" w:rsidRPr="00433668">
        <w:rPr>
          <w:rFonts w:cs="Arial"/>
          <w:sz w:val="22"/>
          <w:szCs w:val="22"/>
        </w:rPr>
        <w:t xml:space="preserve">D.M.509/1999 </w:t>
      </w:r>
      <w:r w:rsidR="00BA3281" w:rsidRPr="00BA3281">
        <w:rPr>
          <w:rFonts w:cs="Arial"/>
          <w:sz w:val="22"/>
          <w:szCs w:val="22"/>
        </w:rPr>
        <w:t>in:</w:t>
      </w:r>
    </w:p>
    <w:p w:rsidR="00BA3281" w:rsidRPr="00C01951" w:rsidRDefault="00BA3281" w:rsidP="009B2A9A">
      <w:pPr>
        <w:pStyle w:val="Nessunaspaziatura"/>
        <w:spacing w:line="360" w:lineRule="auto"/>
        <w:ind w:firstLine="425"/>
        <w:rPr>
          <w:rFonts w:cs="Arial"/>
          <w:sz w:val="22"/>
          <w:szCs w:val="22"/>
        </w:rPr>
      </w:pPr>
      <w:r w:rsidRPr="00C01951">
        <w:rPr>
          <w:rFonts w:cs="Arial"/>
          <w:sz w:val="22"/>
          <w:szCs w:val="22"/>
        </w:rPr>
        <w:t>______________________________________________________________________________</w:t>
      </w:r>
    </w:p>
    <w:p w:rsidR="00BA3281" w:rsidRPr="00BA3281" w:rsidRDefault="00BA3281" w:rsidP="00BA3281">
      <w:pPr>
        <w:pStyle w:val="Nessunaspaziatura"/>
        <w:spacing w:line="360" w:lineRule="auto"/>
        <w:ind w:left="425"/>
        <w:rPr>
          <w:rFonts w:cs="Arial"/>
          <w:sz w:val="22"/>
          <w:szCs w:val="22"/>
        </w:rPr>
      </w:pPr>
      <w:r w:rsidRPr="00BA3281">
        <w:rPr>
          <w:rFonts w:cs="Arial"/>
          <w:sz w:val="22"/>
          <w:szCs w:val="22"/>
        </w:rPr>
        <w:t>(Denominazione Corso di Laurea)</w:t>
      </w:r>
    </w:p>
    <w:p w:rsidR="00BA3281" w:rsidRPr="0090339A" w:rsidRDefault="00BA3281" w:rsidP="00BA3281">
      <w:pPr>
        <w:pStyle w:val="Nessunaspaziatura"/>
        <w:spacing w:line="360" w:lineRule="auto"/>
        <w:ind w:left="425"/>
        <w:rPr>
          <w:rFonts w:cs="Arial"/>
          <w:sz w:val="22"/>
          <w:szCs w:val="22"/>
        </w:rPr>
      </w:pPr>
      <w:r w:rsidRPr="00BA3281">
        <w:rPr>
          <w:rFonts w:cs="Arial"/>
          <w:sz w:val="22"/>
          <w:szCs w:val="22"/>
        </w:rPr>
        <w:t>equiparata alle lauree magistrali della classe LM _______ (solo se richiesto da bando)</w:t>
      </w:r>
    </w:p>
    <w:p w:rsidR="003964EC" w:rsidRDefault="003964EC" w:rsidP="003964EC">
      <w:pPr>
        <w:pStyle w:val="Nessunaspaziatura"/>
        <w:rPr>
          <w:rFonts w:cs="Arial"/>
          <w:b/>
          <w:sz w:val="22"/>
          <w:szCs w:val="22"/>
        </w:rPr>
      </w:pPr>
    </w:p>
    <w:p w:rsidR="00C01951" w:rsidRPr="00C01951" w:rsidRDefault="0090339A" w:rsidP="00C01951">
      <w:pPr>
        <w:pStyle w:val="Nessunaspaziatura"/>
        <w:spacing w:line="360" w:lineRule="auto"/>
        <w:ind w:left="-1"/>
        <w:rPr>
          <w:rFonts w:cs="Arial"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 xml:space="preserve">presso l’Università di </w:t>
      </w:r>
      <w:r w:rsidRPr="00C01951">
        <w:rPr>
          <w:rFonts w:cs="Arial"/>
          <w:sz w:val="22"/>
          <w:szCs w:val="22"/>
        </w:rPr>
        <w:t>___</w:t>
      </w:r>
      <w:r w:rsidR="005D07A1" w:rsidRPr="00C01951">
        <w:rPr>
          <w:rFonts w:cs="Arial"/>
          <w:sz w:val="22"/>
          <w:szCs w:val="22"/>
        </w:rPr>
        <w:t>______________________________</w:t>
      </w:r>
      <w:r w:rsidR="003964EC" w:rsidRPr="00C01951">
        <w:rPr>
          <w:rFonts w:cs="Arial"/>
          <w:sz w:val="22"/>
          <w:szCs w:val="22"/>
        </w:rPr>
        <w:t>______________________________</w:t>
      </w:r>
    </w:p>
    <w:p w:rsidR="00CD2B73" w:rsidRDefault="0090339A" w:rsidP="0090339A">
      <w:pPr>
        <w:pStyle w:val="Nessunaspaziatura"/>
        <w:spacing w:line="360" w:lineRule="auto"/>
        <w:ind w:left="-1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Data prevista per il conseguimento del titolo</w:t>
      </w:r>
      <w:r w:rsidR="00CD2B73">
        <w:rPr>
          <w:rFonts w:cs="Arial"/>
          <w:b/>
          <w:sz w:val="22"/>
          <w:szCs w:val="22"/>
        </w:rPr>
        <w:t xml:space="preserve"> (se nota) </w:t>
      </w:r>
      <w:r w:rsidR="00CD2B73" w:rsidRPr="00C01951">
        <w:rPr>
          <w:rFonts w:cs="Arial"/>
          <w:sz w:val="22"/>
          <w:szCs w:val="22"/>
        </w:rPr>
        <w:t>__________</w:t>
      </w:r>
      <w:r w:rsidR="00BA3281" w:rsidRPr="00C01951">
        <w:rPr>
          <w:rFonts w:cs="Arial"/>
          <w:sz w:val="22"/>
          <w:szCs w:val="22"/>
        </w:rPr>
        <w:t>_________________________</w:t>
      </w:r>
    </w:p>
    <w:p w:rsidR="00BA3281" w:rsidRDefault="00BA3281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:rsidR="00CE0001" w:rsidRDefault="008400A0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DICHIARA INOLTRE</w:t>
      </w:r>
      <w:r w:rsidR="0090339A" w:rsidRPr="0090339A">
        <w:rPr>
          <w:rFonts w:cs="Arial"/>
          <w:b/>
          <w:sz w:val="22"/>
          <w:szCs w:val="22"/>
        </w:rPr>
        <w:t xml:space="preserve"> </w:t>
      </w:r>
    </w:p>
    <w:p w:rsidR="008400A0" w:rsidRPr="005C41D0" w:rsidRDefault="0090339A" w:rsidP="008400A0">
      <w:pPr>
        <w:pStyle w:val="Nessunaspaziatura"/>
        <w:spacing w:line="360" w:lineRule="auto"/>
        <w:jc w:val="center"/>
        <w:rPr>
          <w:rFonts w:cs="Arial"/>
          <w:sz w:val="22"/>
          <w:szCs w:val="22"/>
        </w:rPr>
      </w:pPr>
      <w:r w:rsidRPr="005C41D0">
        <w:rPr>
          <w:rFonts w:cs="Arial"/>
          <w:sz w:val="22"/>
          <w:szCs w:val="22"/>
        </w:rPr>
        <w:t>(</w:t>
      </w:r>
      <w:r w:rsidRPr="00CE0001">
        <w:rPr>
          <w:rFonts w:cs="Arial"/>
          <w:sz w:val="22"/>
          <w:szCs w:val="22"/>
          <w:u w:val="single"/>
        </w:rPr>
        <w:t>da compilare obbligatoriam</w:t>
      </w:r>
      <w:r w:rsidR="005C41D0" w:rsidRPr="00CE0001">
        <w:rPr>
          <w:rFonts w:cs="Arial"/>
          <w:sz w:val="22"/>
          <w:szCs w:val="22"/>
          <w:u w:val="single"/>
        </w:rPr>
        <w:t>ente sia nel caso A</w:t>
      </w:r>
      <w:r w:rsidRPr="00CE0001">
        <w:rPr>
          <w:rFonts w:cs="Arial"/>
          <w:sz w:val="22"/>
          <w:szCs w:val="22"/>
          <w:u w:val="single"/>
        </w:rPr>
        <w:t xml:space="preserve"> che nel caso B</w:t>
      </w:r>
      <w:r w:rsidRPr="005C41D0">
        <w:rPr>
          <w:rFonts w:cs="Arial"/>
          <w:sz w:val="22"/>
          <w:szCs w:val="22"/>
        </w:rPr>
        <w:t>)</w:t>
      </w:r>
    </w:p>
    <w:p w:rsidR="008400A0" w:rsidRPr="0090339A" w:rsidRDefault="0090339A" w:rsidP="00CE0001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DI AVER SUPERATO I SEGUENTI ESAMI E/O LE SEGUENTI ATTIVITÀ FORMATIVE: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804"/>
        <w:gridCol w:w="1271"/>
        <w:gridCol w:w="1745"/>
      </w:tblGrid>
      <w:tr w:rsidR="00285602" w:rsidRPr="0090339A" w:rsidTr="00C01951">
        <w:tc>
          <w:tcPr>
            <w:tcW w:w="4361" w:type="dxa"/>
            <w:vAlign w:val="bottom"/>
          </w:tcPr>
          <w:p w:rsidR="00285602" w:rsidRPr="00C01951" w:rsidRDefault="00DD34FA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Esami</w:t>
            </w:r>
          </w:p>
          <w:p w:rsidR="00DD34FA" w:rsidRPr="00C01951" w:rsidRDefault="00DD34FA" w:rsidP="007F53EF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(relativi a Laurea triennale</w:t>
            </w:r>
            <w:r w:rsidR="007F53EF" w:rsidRPr="00C01951">
              <w:rPr>
                <w:rFonts w:cs="Arial"/>
                <w:sz w:val="20"/>
              </w:rPr>
              <w:t>/Magistrale/</w:t>
            </w:r>
            <w:r w:rsidRPr="00C01951">
              <w:rPr>
                <w:rFonts w:cs="Arial"/>
                <w:sz w:val="20"/>
              </w:rPr>
              <w:t xml:space="preserve"> specialistica</w:t>
            </w:r>
            <w:r w:rsidR="007F53EF" w:rsidRPr="00C01951">
              <w:rPr>
                <w:rFonts w:cs="Arial"/>
                <w:sz w:val="20"/>
              </w:rPr>
              <w:t>/V.O.</w:t>
            </w:r>
            <w:r w:rsidRPr="00C01951">
              <w:rPr>
                <w:rFonts w:cs="Arial"/>
                <w:sz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Settore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scientifico</w:t>
            </w:r>
          </w:p>
          <w:p w:rsidR="00285602" w:rsidRPr="00C01951" w:rsidRDefault="00285602" w:rsidP="00E629DA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disciplinare</w:t>
            </w:r>
          </w:p>
          <w:p w:rsidR="00CD2B73" w:rsidRPr="00C01951" w:rsidRDefault="00CD2B73" w:rsidP="00E629DA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se previsto</w:t>
            </w:r>
          </w:p>
        </w:tc>
        <w:tc>
          <w:tcPr>
            <w:tcW w:w="1804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CFU</w:t>
            </w:r>
          </w:p>
          <w:p w:rsidR="00285602" w:rsidRPr="00C01951" w:rsidRDefault="00D12FAE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 xml:space="preserve"> se previsti </w:t>
            </w:r>
          </w:p>
        </w:tc>
        <w:tc>
          <w:tcPr>
            <w:tcW w:w="1271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Voto</w:t>
            </w:r>
          </w:p>
          <w:p w:rsidR="00D3644A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 xml:space="preserve">(su 30 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o su __</w:t>
            </w:r>
            <w:r w:rsidR="00D3644A" w:rsidRPr="00C01951">
              <w:rPr>
                <w:rFonts w:cs="Arial"/>
                <w:sz w:val="20"/>
              </w:rPr>
              <w:t xml:space="preserve"> </w:t>
            </w:r>
            <w:r w:rsidRPr="00C01951">
              <w:rPr>
                <w:rFonts w:cs="Arial"/>
                <w:sz w:val="20"/>
              </w:rPr>
              <w:t>)</w:t>
            </w:r>
          </w:p>
        </w:tc>
        <w:tc>
          <w:tcPr>
            <w:tcW w:w="1745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Data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</w:p>
        </w:tc>
      </w:tr>
      <w:tr w:rsidR="00285602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285602" w:rsidRPr="0090339A" w:rsidRDefault="00285602" w:rsidP="008400A0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85602" w:rsidRPr="0090339A" w:rsidRDefault="00285602" w:rsidP="008400A0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285602" w:rsidRPr="0090339A" w:rsidRDefault="00285602" w:rsidP="00285602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285602" w:rsidRPr="00C01951" w:rsidRDefault="00D12FAE" w:rsidP="008400A0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285602" w:rsidRPr="0090339A" w:rsidRDefault="00285602" w:rsidP="00D3496C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</w:tbl>
    <w:p w:rsidR="008400A0" w:rsidRPr="0090339A" w:rsidRDefault="008400A0" w:rsidP="008400A0">
      <w:pPr>
        <w:pStyle w:val="Nessunaspaziatura"/>
        <w:rPr>
          <w:rFonts w:cs="Arial"/>
          <w:sz w:val="22"/>
          <w:szCs w:val="22"/>
        </w:rPr>
      </w:pPr>
    </w:p>
    <w:p w:rsidR="00DD34FA" w:rsidRDefault="00DD34FA" w:rsidP="009E28D1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DD34FA" w:rsidRDefault="007657F4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  <w:r w:rsidRPr="007657F4">
        <w:rPr>
          <w:rFonts w:cs="Arial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</w:p>
    <w:p w:rsidR="00C01951" w:rsidRDefault="00C01951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052172" w:rsidRDefault="00052172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</w:t>
      </w:r>
      <w:r w:rsidR="00C019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</w:t>
      </w:r>
      <w:r w:rsidR="00C01951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</w:t>
      </w:r>
    </w:p>
    <w:p w:rsidR="00052172" w:rsidRPr="00DD34FA" w:rsidRDefault="00052172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052172" w:rsidRPr="00052172" w:rsidRDefault="001D3385">
      <w:pPr>
        <w:pStyle w:val="Nessunaspaziatura"/>
        <w:jc w:val="both"/>
        <w:rPr>
          <w:rFonts w:cs="Arial"/>
          <w:sz w:val="22"/>
          <w:szCs w:val="22"/>
        </w:rPr>
      </w:pPr>
      <w:r w:rsidRPr="00052172">
        <w:rPr>
          <w:rFonts w:cs="Arial"/>
          <w:sz w:val="22"/>
          <w:szCs w:val="22"/>
        </w:rPr>
        <w:t>F</w:t>
      </w:r>
      <w:r w:rsidR="00AB2F62" w:rsidRPr="00052172">
        <w:rPr>
          <w:rFonts w:cs="Arial"/>
          <w:sz w:val="22"/>
          <w:szCs w:val="22"/>
        </w:rPr>
        <w:t>irma del dichiarante</w:t>
      </w:r>
      <w:r w:rsidR="006E44D1" w:rsidRPr="00052172">
        <w:rPr>
          <w:rStyle w:val="Rimandonotaapidipagina"/>
          <w:rFonts w:cs="Arial"/>
          <w:sz w:val="22"/>
          <w:szCs w:val="22"/>
        </w:rPr>
        <w:footnoteReference w:id="1"/>
      </w:r>
      <w:r w:rsidR="00AB2F62" w:rsidRPr="00052172">
        <w:rPr>
          <w:rFonts w:cs="Arial"/>
          <w:sz w:val="22"/>
          <w:szCs w:val="22"/>
        </w:rPr>
        <w:t xml:space="preserve"> </w:t>
      </w:r>
      <w:r w:rsidR="00AB2F62" w:rsidRPr="00052172">
        <w:rPr>
          <w:rFonts w:cs="Arial"/>
          <w:i/>
          <w:sz w:val="22"/>
          <w:szCs w:val="22"/>
        </w:rPr>
        <w:t>(per esteso e leggibile)</w:t>
      </w:r>
      <w:r w:rsidR="00AB2F62" w:rsidRPr="00052172">
        <w:rPr>
          <w:rFonts w:cs="Arial"/>
          <w:sz w:val="22"/>
          <w:szCs w:val="22"/>
        </w:rPr>
        <w:t xml:space="preserve"> </w:t>
      </w:r>
      <w:r w:rsidR="00CB7578" w:rsidRPr="00052172">
        <w:rPr>
          <w:rFonts w:cs="Arial"/>
          <w:sz w:val="22"/>
          <w:szCs w:val="22"/>
        </w:rPr>
        <w:t>__</w:t>
      </w:r>
      <w:r w:rsidR="00AB2F62" w:rsidRPr="00052172">
        <w:rPr>
          <w:rFonts w:cs="Arial"/>
          <w:sz w:val="22"/>
          <w:szCs w:val="22"/>
        </w:rPr>
        <w:t>_____</w:t>
      </w:r>
      <w:r w:rsidR="00C01951">
        <w:rPr>
          <w:rFonts w:cs="Arial"/>
          <w:sz w:val="22"/>
          <w:szCs w:val="22"/>
        </w:rPr>
        <w:t>________</w:t>
      </w:r>
      <w:r w:rsidR="00AB2F62" w:rsidRPr="00052172">
        <w:rPr>
          <w:rFonts w:cs="Arial"/>
          <w:sz w:val="22"/>
          <w:szCs w:val="22"/>
        </w:rPr>
        <w:t>_</w:t>
      </w:r>
      <w:r w:rsidR="004B687A" w:rsidRPr="00052172">
        <w:rPr>
          <w:rFonts w:cs="Arial"/>
          <w:sz w:val="22"/>
          <w:szCs w:val="22"/>
        </w:rPr>
        <w:t>______________________</w:t>
      </w:r>
    </w:p>
    <w:sectPr w:rsidR="00052172" w:rsidRPr="00052172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CC" w:rsidRDefault="00754ECC" w:rsidP="006E44D1">
      <w:r>
        <w:separator/>
      </w:r>
    </w:p>
  </w:endnote>
  <w:endnote w:type="continuationSeparator" w:id="0">
    <w:p w:rsidR="00754ECC" w:rsidRDefault="00754ECC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81175"/>
      <w:docPartObj>
        <w:docPartGallery w:val="Page Numbers (Bottom of Page)"/>
        <w:docPartUnique/>
      </w:docPartObj>
    </w:sdtPr>
    <w:sdtEndPr/>
    <w:sdtContent>
      <w:p w:rsidR="006179BA" w:rsidRDefault="006179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CC">
          <w:rPr>
            <w:noProof/>
          </w:rPr>
          <w:t>1</w:t>
        </w:r>
        <w:r>
          <w:fldChar w:fldCharType="end"/>
        </w:r>
      </w:p>
    </w:sdtContent>
  </w:sdt>
  <w:p w:rsidR="006179BA" w:rsidRDefault="006179BA" w:rsidP="006179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CC" w:rsidRDefault="00754ECC" w:rsidP="006E44D1">
      <w:r>
        <w:separator/>
      </w:r>
    </w:p>
  </w:footnote>
  <w:footnote w:type="continuationSeparator" w:id="0">
    <w:p w:rsidR="00754ECC" w:rsidRDefault="00754ECC" w:rsidP="006E44D1">
      <w:r>
        <w:continuationSeparator/>
      </w:r>
    </w:p>
  </w:footnote>
  <w:footnote w:id="1">
    <w:p w:rsidR="008A1736" w:rsidRDefault="00CE00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339A">
        <w:rPr>
          <w:rFonts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A"/>
    <w:rsid w:val="00036DD5"/>
    <w:rsid w:val="000469EA"/>
    <w:rsid w:val="00052172"/>
    <w:rsid w:val="00054388"/>
    <w:rsid w:val="000B615A"/>
    <w:rsid w:val="000D5BE4"/>
    <w:rsid w:val="000E6A65"/>
    <w:rsid w:val="000F3554"/>
    <w:rsid w:val="0010616B"/>
    <w:rsid w:val="00170E59"/>
    <w:rsid w:val="00193EA1"/>
    <w:rsid w:val="001B1BB3"/>
    <w:rsid w:val="001D3385"/>
    <w:rsid w:val="00216C36"/>
    <w:rsid w:val="00223145"/>
    <w:rsid w:val="00240AD1"/>
    <w:rsid w:val="00246356"/>
    <w:rsid w:val="00285602"/>
    <w:rsid w:val="00303518"/>
    <w:rsid w:val="0031335D"/>
    <w:rsid w:val="00313718"/>
    <w:rsid w:val="00325CD5"/>
    <w:rsid w:val="0033473D"/>
    <w:rsid w:val="003964EC"/>
    <w:rsid w:val="003C4A0B"/>
    <w:rsid w:val="003E7A82"/>
    <w:rsid w:val="003F528C"/>
    <w:rsid w:val="00412AEA"/>
    <w:rsid w:val="00433668"/>
    <w:rsid w:val="0043784C"/>
    <w:rsid w:val="0046514D"/>
    <w:rsid w:val="004807E9"/>
    <w:rsid w:val="004B687A"/>
    <w:rsid w:val="00593F5E"/>
    <w:rsid w:val="005C41D0"/>
    <w:rsid w:val="005D07A1"/>
    <w:rsid w:val="005D19D4"/>
    <w:rsid w:val="006179BA"/>
    <w:rsid w:val="006339F5"/>
    <w:rsid w:val="00645ADC"/>
    <w:rsid w:val="0065494A"/>
    <w:rsid w:val="006A0648"/>
    <w:rsid w:val="006C188E"/>
    <w:rsid w:val="006E44D1"/>
    <w:rsid w:val="00754ECC"/>
    <w:rsid w:val="00757A91"/>
    <w:rsid w:val="0076217B"/>
    <w:rsid w:val="007657F4"/>
    <w:rsid w:val="007917AC"/>
    <w:rsid w:val="007C74E0"/>
    <w:rsid w:val="007F53EF"/>
    <w:rsid w:val="008400A0"/>
    <w:rsid w:val="00853B10"/>
    <w:rsid w:val="008A1736"/>
    <w:rsid w:val="009015B8"/>
    <w:rsid w:val="0090339A"/>
    <w:rsid w:val="00982D5F"/>
    <w:rsid w:val="00985967"/>
    <w:rsid w:val="009A46F3"/>
    <w:rsid w:val="009B0253"/>
    <w:rsid w:val="009B2A9A"/>
    <w:rsid w:val="009C0F67"/>
    <w:rsid w:val="009D1829"/>
    <w:rsid w:val="009E28D1"/>
    <w:rsid w:val="00A0238A"/>
    <w:rsid w:val="00A64FE9"/>
    <w:rsid w:val="00A90FE9"/>
    <w:rsid w:val="00AB2F62"/>
    <w:rsid w:val="00AE6ECE"/>
    <w:rsid w:val="00B05D89"/>
    <w:rsid w:val="00B27754"/>
    <w:rsid w:val="00B51473"/>
    <w:rsid w:val="00BA3281"/>
    <w:rsid w:val="00BD3F2D"/>
    <w:rsid w:val="00BD787B"/>
    <w:rsid w:val="00C01951"/>
    <w:rsid w:val="00C62ABC"/>
    <w:rsid w:val="00C64C8F"/>
    <w:rsid w:val="00C67BF9"/>
    <w:rsid w:val="00CB7578"/>
    <w:rsid w:val="00CD2B73"/>
    <w:rsid w:val="00CE0001"/>
    <w:rsid w:val="00D12B29"/>
    <w:rsid w:val="00D12FAE"/>
    <w:rsid w:val="00D3496C"/>
    <w:rsid w:val="00D3644A"/>
    <w:rsid w:val="00D45C0D"/>
    <w:rsid w:val="00D6167D"/>
    <w:rsid w:val="00DB1A71"/>
    <w:rsid w:val="00DB62C2"/>
    <w:rsid w:val="00DD34FA"/>
    <w:rsid w:val="00DD6613"/>
    <w:rsid w:val="00DE295C"/>
    <w:rsid w:val="00DF6D78"/>
    <w:rsid w:val="00E012B1"/>
    <w:rsid w:val="00E629DA"/>
    <w:rsid w:val="00E71734"/>
    <w:rsid w:val="00E979FC"/>
    <w:rsid w:val="00EC2AF3"/>
    <w:rsid w:val="00EC72D1"/>
    <w:rsid w:val="00EE6130"/>
    <w:rsid w:val="00F648C4"/>
    <w:rsid w:val="00F703B8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  <w15:docId w15:val="{9FB5EE16-F89F-4026-8D55-B2D0A5C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361\Google%20Drive\03-Poliba-Dottorato%20di%20ricerca\33%20ciclo\Modelli%20autocertificazione%20concorso%2032%20ciclo\04.Titoli%20di%20Laurea%20con%20voti%20ed%20esami%20svilup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F165-D8E4-4F6E-B5D5-495341F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04.Titoli di Laurea con voti ed esami sviluppo.dotx</Template>
  <TotalTime>30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P0361</dc:creator>
  <cp:keywords/>
  <cp:lastModifiedBy>Francesca Cattedra</cp:lastModifiedBy>
  <cp:revision>11</cp:revision>
  <cp:lastPrinted>2015-07-31T09:36:00Z</cp:lastPrinted>
  <dcterms:created xsi:type="dcterms:W3CDTF">2017-07-20T14:02:00Z</dcterms:created>
  <dcterms:modified xsi:type="dcterms:W3CDTF">2019-12-09T11:39:00Z</dcterms:modified>
</cp:coreProperties>
</file>